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53" w:rsidRPr="006F58A8" w:rsidRDefault="00AE1653" w:rsidP="006F58A8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6F58A8">
        <w:rPr>
          <w:rFonts w:ascii="Times New Roman" w:hAnsi="Times New Roman" w:cs="Times New Roman"/>
          <w:b/>
          <w:bCs/>
        </w:rPr>
        <w:t>Причины возникновения насилия в семье многочисленны.</w:t>
      </w:r>
      <w:bookmarkEnd w:id="0"/>
    </w:p>
    <w:p w:rsidR="00AE1653" w:rsidRDefault="00AE1653">
      <w:pPr>
        <w:pStyle w:val="20"/>
        <w:shd w:val="clear" w:color="auto" w:fill="auto"/>
        <w:spacing w:before="0"/>
        <w:ind w:left="340"/>
      </w:pPr>
      <w:r>
        <w:t>Внешние причины насилия: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jc w:val="both"/>
      </w:pPr>
      <w:r>
        <w:t>распространение в обществе алкоголизма, наркомании;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кризис морали;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кризис культуры;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 w:line="254" w:lineRule="exact"/>
        <w:jc w:val="both"/>
      </w:pPr>
      <w:r>
        <w:t>влияние СМИ, постоянно демонстрирующих</w:t>
      </w:r>
    </w:p>
    <w:p w:rsidR="00AE1653" w:rsidRDefault="00AE1653" w:rsidP="006F58A8">
      <w:pPr>
        <w:pStyle w:val="20"/>
        <w:shd w:val="clear" w:color="auto" w:fill="auto"/>
        <w:tabs>
          <w:tab w:val="left" w:pos="2558"/>
          <w:tab w:val="right" w:pos="4747"/>
        </w:tabs>
        <w:spacing w:before="0" w:after="236" w:line="254" w:lineRule="exact"/>
        <w:jc w:val="both"/>
      </w:pPr>
      <w:r>
        <w:t>сцены насилия над личностью, картины террористических актов, акты вандализма, садизма и др.</w:t>
      </w:r>
    </w:p>
    <w:p w:rsidR="00AE1653" w:rsidRPr="006F58A8" w:rsidRDefault="00AE1653" w:rsidP="006F58A8">
      <w:pPr>
        <w:pStyle w:val="20"/>
        <w:shd w:val="clear" w:color="auto" w:fill="auto"/>
        <w:tabs>
          <w:tab w:val="left" w:pos="2558"/>
          <w:tab w:val="right" w:pos="4747"/>
        </w:tabs>
        <w:spacing w:before="0" w:after="236" w:line="254" w:lineRule="exact"/>
        <w:jc w:val="center"/>
        <w:rPr>
          <w:b/>
          <w:bCs/>
          <w:sz w:val="24"/>
          <w:szCs w:val="24"/>
        </w:rPr>
      </w:pPr>
      <w:r w:rsidRPr="006F58A8">
        <w:rPr>
          <w:b/>
          <w:bCs/>
          <w:sz w:val="24"/>
          <w:szCs w:val="24"/>
        </w:rPr>
        <w:t>Причины возникновения насилия, лежащие в самой семье: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материальные трудности;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наличие в семье безработного;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нерешенная жилищная проблема;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алкоголизм и пьянство среди членов семьи;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наличие наркоманов в семье;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неполная семья;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отчим или мачеха в семье;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jc w:val="both"/>
      </w:pPr>
      <w:r>
        <w:t>ребенок-инвалид или с проблемами со здоровьем;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нежеланный ребенок;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трудный ребенок;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снятие многих моральных запретов;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семейные конфликты;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248"/>
        </w:tabs>
        <w:spacing w:before="0"/>
        <w:jc w:val="both"/>
      </w:pPr>
      <w:r>
        <w:t>самоутверждение за счет слабых;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jc w:val="both"/>
      </w:pPr>
      <w:r>
        <w:t>культ жестокости, пропагандируемый в обществе.</w:t>
      </w:r>
    </w:p>
    <w:p w:rsidR="00AE1653" w:rsidRDefault="00AE1653">
      <w:pPr>
        <w:framePr w:h="2357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17pt">
            <v:imagedata r:id="rId7" r:href="rId8"/>
          </v:shape>
        </w:pict>
      </w:r>
    </w:p>
    <w:p w:rsidR="00AE1653" w:rsidRDefault="00AE1653">
      <w:pPr>
        <w:rPr>
          <w:sz w:val="2"/>
          <w:szCs w:val="2"/>
        </w:rPr>
      </w:pPr>
    </w:p>
    <w:p w:rsidR="00AE1653" w:rsidRDefault="00AE1653" w:rsidP="006F58A8">
      <w:pPr>
        <w:pStyle w:val="11"/>
        <w:keepNext/>
        <w:keepLines/>
        <w:shd w:val="clear" w:color="auto" w:fill="auto"/>
        <w:spacing w:after="0" w:line="259" w:lineRule="exact"/>
        <w:ind w:right="23"/>
        <w:rPr>
          <w:rFonts w:cs="Arial Unicode MS"/>
          <w:sz w:val="24"/>
          <w:szCs w:val="24"/>
        </w:rPr>
      </w:pPr>
      <w:bookmarkStart w:id="1" w:name="bookmark1"/>
      <w:r w:rsidRPr="006F58A8">
        <w:rPr>
          <w:sz w:val="24"/>
          <w:szCs w:val="24"/>
        </w:rPr>
        <w:t xml:space="preserve">Способы предотвратить </w:t>
      </w:r>
    </w:p>
    <w:p w:rsidR="00AE1653" w:rsidRPr="006F58A8" w:rsidRDefault="00AE1653" w:rsidP="006F58A8">
      <w:pPr>
        <w:pStyle w:val="11"/>
        <w:keepNext/>
        <w:keepLines/>
        <w:shd w:val="clear" w:color="auto" w:fill="auto"/>
        <w:spacing w:after="0" w:line="259" w:lineRule="exact"/>
        <w:ind w:right="23"/>
        <w:rPr>
          <w:sz w:val="24"/>
          <w:szCs w:val="24"/>
        </w:rPr>
      </w:pPr>
      <w:r w:rsidRPr="006F58A8">
        <w:rPr>
          <w:sz w:val="24"/>
          <w:szCs w:val="24"/>
        </w:rPr>
        <w:t>факты насилия в</w:t>
      </w:r>
      <w:r>
        <w:rPr>
          <w:sz w:val="24"/>
          <w:szCs w:val="24"/>
        </w:rPr>
        <w:t xml:space="preserve"> </w:t>
      </w:r>
      <w:r w:rsidRPr="006F58A8">
        <w:rPr>
          <w:sz w:val="24"/>
          <w:szCs w:val="24"/>
        </w:rPr>
        <w:t>семье:</w:t>
      </w:r>
      <w:bookmarkEnd w:id="1"/>
    </w:p>
    <w:p w:rsidR="00AE1653" w:rsidRDefault="00AE165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jc w:val="both"/>
      </w:pPr>
      <w:r>
        <w:t>Создайте дома среду, характеризующую теплом, положительным интересом и участием взрослых членов семьи к детям;</w:t>
      </w:r>
    </w:p>
    <w:p w:rsidR="00AE1653" w:rsidRDefault="00AE1653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before="0"/>
        <w:jc w:val="both"/>
      </w:pPr>
      <w:r>
        <w:t>Не используйте метод угроз и запугивания детей в решении домашних проблем;</w:t>
      </w:r>
    </w:p>
    <w:p w:rsidR="00AE1653" w:rsidRDefault="00AE1653">
      <w:pPr>
        <w:pStyle w:val="20"/>
        <w:numPr>
          <w:ilvl w:val="0"/>
          <w:numId w:val="2"/>
        </w:numPr>
        <w:shd w:val="clear" w:color="auto" w:fill="auto"/>
        <w:tabs>
          <w:tab w:val="left" w:pos="260"/>
        </w:tabs>
        <w:spacing w:before="0"/>
        <w:jc w:val="both"/>
      </w:pPr>
      <w:r>
        <w:t>Не опускайтесь до взаимных оскорблений и резких обвинений в адрес друг друга и детей;</w:t>
      </w:r>
    </w:p>
    <w:p w:rsidR="00AE1653" w:rsidRDefault="00AE165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jc w:val="both"/>
      </w:pPr>
      <w:r>
        <w:t>Помните, что психологическое насилие (т.е. унижение чувства собственного достоинства, словесные оскорбления, грубость по отношению к детям) способно глубоко ранить ребёнка;</w:t>
      </w:r>
    </w:p>
    <w:p w:rsidR="00AE1653" w:rsidRDefault="00AE165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jc w:val="both"/>
      </w:pPr>
      <w:r>
        <w:t>Не используйте экономическое насилие к членам семьи;</w:t>
      </w:r>
    </w:p>
    <w:p w:rsidR="00AE1653" w:rsidRDefault="00AE165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9.05pt;margin-top:8.25pt;width:197.3pt;height:191.5pt;z-index:-251658240;mso-wrap-distance-left:54.5pt;mso-wrap-distance-right:5pt;mso-position-horizontal-relative:margin" filled="f" stroked="f">
            <v:textbox inset="0,0,0,0">
              <w:txbxContent>
                <w:p w:rsidR="00AE1653" w:rsidRDefault="00AE1653">
                  <w:pPr>
                    <w:pStyle w:val="4"/>
                    <w:shd w:val="clear" w:color="auto" w:fill="auto"/>
                    <w:spacing w:after="262" w:line="340" w:lineRule="exact"/>
                  </w:pPr>
                  <w:r>
                    <w:t>ПАМЯТКА</w:t>
                  </w:r>
                </w:p>
                <w:p w:rsidR="00AE1653" w:rsidRPr="006F58A8" w:rsidRDefault="00AE1653">
                  <w:pPr>
                    <w:pStyle w:val="4"/>
                    <w:shd w:val="clear" w:color="auto" w:fill="auto"/>
                    <w:spacing w:after="0" w:line="413" w:lineRule="exact"/>
                    <w:rPr>
                      <w:i/>
                      <w:iCs/>
                      <w:sz w:val="40"/>
                      <w:szCs w:val="40"/>
                    </w:rPr>
                  </w:pPr>
                  <w:r w:rsidRPr="006F58A8">
                    <w:rPr>
                      <w:i/>
                      <w:iCs/>
                      <w:sz w:val="40"/>
                      <w:szCs w:val="40"/>
                    </w:rPr>
                    <w:t xml:space="preserve">Для родителей </w:t>
                  </w:r>
                </w:p>
                <w:p w:rsidR="00AE1653" w:rsidRPr="006F58A8" w:rsidRDefault="00AE1653">
                  <w:pPr>
                    <w:pStyle w:val="4"/>
                    <w:shd w:val="clear" w:color="auto" w:fill="auto"/>
                    <w:spacing w:after="0" w:line="413" w:lineRule="exact"/>
                    <w:rPr>
                      <w:rFonts w:cs="Arial Unicode MS"/>
                      <w:sz w:val="40"/>
                      <w:szCs w:val="40"/>
                    </w:rPr>
                  </w:pPr>
                </w:p>
                <w:p w:rsidR="00AE1653" w:rsidRPr="006F58A8" w:rsidRDefault="00AE1653">
                  <w:pPr>
                    <w:pStyle w:val="4"/>
                    <w:shd w:val="clear" w:color="auto" w:fill="auto"/>
                    <w:spacing w:after="0" w:line="413" w:lineRule="exact"/>
                    <w:rPr>
                      <w:sz w:val="40"/>
                      <w:szCs w:val="40"/>
                    </w:rPr>
                  </w:pPr>
                  <w:r w:rsidRPr="006F58A8">
                    <w:rPr>
                      <w:sz w:val="40"/>
                      <w:szCs w:val="40"/>
                    </w:rPr>
                    <w:t>по профилактике семейно-бытового насилия</w:t>
                  </w:r>
                </w:p>
              </w:txbxContent>
            </v:textbox>
            <w10:wrap type="square" side="left" anchorx="margin"/>
          </v:shape>
        </w:pict>
      </w:r>
      <w:r>
        <w:t>Старайтесь никогда не применять физическое насилие к кому бы то ни было;</w:t>
      </w:r>
    </w:p>
    <w:p w:rsidR="00AE1653" w:rsidRDefault="00AE165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jc w:val="both"/>
      </w:pPr>
      <w:r>
        <w:t>Заведите дома рыбок, хомячка, собаку, кошку или других животных. Помогите ребёнку в воспитании братьев наших меньших;</w:t>
      </w:r>
    </w:p>
    <w:p w:rsidR="00AE1653" w:rsidRDefault="00AE1653">
      <w:pPr>
        <w:pStyle w:val="20"/>
        <w:numPr>
          <w:ilvl w:val="0"/>
          <w:numId w:val="2"/>
        </w:numPr>
        <w:shd w:val="clear" w:color="auto" w:fill="auto"/>
        <w:tabs>
          <w:tab w:val="left" w:pos="265"/>
        </w:tabs>
        <w:spacing w:before="0"/>
        <w:jc w:val="both"/>
      </w:pPr>
      <w:r>
        <w:t>Учите детей заботиться о младших, о пожилых людях, о больных и немощных;</w:t>
      </w:r>
    </w:p>
    <w:p w:rsidR="00AE1653" w:rsidRDefault="00AE165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jc w:val="both"/>
      </w:pPr>
      <w:r>
        <w:t>Рекомендуйте детям читать настоящую художественную литературу, помогайте им развивать хороший вкус в выборе видеофильмов. Читайте вместе с детьми.</w:t>
      </w:r>
    </w:p>
    <w:p w:rsidR="00AE1653" w:rsidRDefault="00AE1653">
      <w:pPr>
        <w:pStyle w:val="20"/>
        <w:numPr>
          <w:ilvl w:val="0"/>
          <w:numId w:val="2"/>
        </w:numPr>
        <w:shd w:val="clear" w:color="auto" w:fill="auto"/>
        <w:tabs>
          <w:tab w:val="left" w:pos="258"/>
        </w:tabs>
        <w:spacing w:before="0"/>
        <w:jc w:val="both"/>
      </w:pPr>
      <w:r>
        <w:t>Искренне любите детей. Помните, что «лаской всегда добьёшься больше, чем грубой силой».</w:t>
      </w:r>
    </w:p>
    <w:p w:rsidR="00AE1653" w:rsidRDefault="00AE1653">
      <w:pPr>
        <w:pStyle w:val="20"/>
        <w:shd w:val="clear" w:color="auto" w:fill="auto"/>
        <w:spacing w:before="0"/>
        <w:ind w:firstLine="300"/>
        <w:jc w:val="both"/>
      </w:pPr>
      <w:r>
        <w:t>В.А. Сухомлинский говорил: «Ребёнок ненавидит того, кто бьёт». Помните о личном примере. Будьте во всём образцом своим детям!</w:t>
      </w:r>
    </w:p>
    <w:p w:rsidR="00AE1653" w:rsidRDefault="00AE1653">
      <w:pPr>
        <w:framePr w:h="222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6" type="#_x0000_t75" style="width:107.25pt;height:110.25pt">
            <v:imagedata r:id="rId9" r:href="rId10"/>
          </v:shape>
        </w:pict>
      </w:r>
    </w:p>
    <w:p w:rsidR="00AE1653" w:rsidRDefault="00AE1653">
      <w:pPr>
        <w:rPr>
          <w:sz w:val="2"/>
          <w:szCs w:val="2"/>
        </w:rPr>
      </w:pPr>
    </w:p>
    <w:p w:rsidR="00AE1653" w:rsidRDefault="00AE1653">
      <w:pPr>
        <w:rPr>
          <w:sz w:val="2"/>
          <w:szCs w:val="2"/>
        </w:rPr>
        <w:sectPr w:rsidR="00AE1653">
          <w:pgSz w:w="16840" w:h="11900" w:orient="landscape"/>
          <w:pgMar w:top="517" w:right="6010" w:bottom="517" w:left="538" w:header="0" w:footer="3" w:gutter="0"/>
          <w:cols w:num="2" w:space="653"/>
          <w:noEndnote/>
          <w:docGrid w:linePitch="360"/>
        </w:sectPr>
      </w:pPr>
    </w:p>
    <w:p w:rsidR="00AE1653" w:rsidRDefault="00AE1653">
      <w:pPr>
        <w:pStyle w:val="20"/>
        <w:shd w:val="clear" w:color="auto" w:fill="auto"/>
        <w:spacing w:before="0"/>
        <w:ind w:firstLine="360"/>
        <w:jc w:val="both"/>
      </w:pPr>
      <w:r>
        <w:rPr>
          <w:rStyle w:val="21"/>
        </w:rPr>
        <w:t xml:space="preserve">Насилие </w:t>
      </w:r>
      <w:r>
        <w:t>- это принуждение, неволя, действие стеснительное, обидное, незаконное, своевольное.</w:t>
      </w:r>
    </w:p>
    <w:p w:rsidR="00AE1653" w:rsidRDefault="00AE1653">
      <w:pPr>
        <w:pStyle w:val="20"/>
        <w:shd w:val="clear" w:color="auto" w:fill="auto"/>
        <w:spacing w:before="0"/>
        <w:ind w:firstLine="360"/>
        <w:jc w:val="both"/>
      </w:pPr>
      <w:r>
        <w:t>Под домашним или семейным насилием понимают определенную систему поведения одного члена семьи по отношению к другому (другим), имеющую целью сохранение власти, контроля и внушение страха.</w:t>
      </w:r>
    </w:p>
    <w:p w:rsidR="00AE1653" w:rsidRDefault="00AE1653">
      <w:pPr>
        <w:pStyle w:val="20"/>
        <w:shd w:val="clear" w:color="auto" w:fill="auto"/>
        <w:spacing w:before="0"/>
        <w:ind w:firstLine="360"/>
        <w:jc w:val="both"/>
      </w:pPr>
      <w:r>
        <w:rPr>
          <w:rStyle w:val="21"/>
        </w:rPr>
        <w:t xml:space="preserve">Насилие в семье </w:t>
      </w:r>
      <w:r>
        <w:t>- это вид отношений между близкими людьми, когда один притесняет другого или причиняет ему какой-либо ущерб. Существует еще другое определение: под семейным насилием понимают систематические агрессивные и враждебные действия в отношении членов семьи, в результате чего объекту насилия могут быть причинены вред, травма, унижение или иногда смерть.</w:t>
      </w:r>
    </w:p>
    <w:p w:rsidR="00AE1653" w:rsidRDefault="00AE1653">
      <w:pPr>
        <w:pStyle w:val="20"/>
        <w:shd w:val="clear" w:color="auto" w:fill="auto"/>
        <w:spacing w:before="0"/>
        <w:ind w:firstLine="360"/>
        <w:jc w:val="both"/>
      </w:pPr>
      <w:r>
        <w:rPr>
          <w:rStyle w:val="21"/>
        </w:rPr>
        <w:t>Целью насилия</w:t>
      </w:r>
      <w:r>
        <w:t>, как правило, является завоевание тех или иных прав и привилегий, а также господства и контроля над человеком путем оскорбления, запугивания, шантажа и др. Насилие в семье может иметь различный вектор направленности: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jc w:val="both"/>
      </w:pPr>
      <w:r>
        <w:t>со стороны мужа по отношению к жене;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193"/>
        </w:tabs>
        <w:spacing w:before="0"/>
        <w:jc w:val="both"/>
      </w:pPr>
      <w:r>
        <w:t>со стороны жены по отношению к мужу;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jc w:val="both"/>
      </w:pPr>
      <w:r>
        <w:t>со стороны одного или обоих родителей по отношению к детям;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jc w:val="both"/>
      </w:pPr>
      <w:r>
        <w:t>со стороны старших детей по отношению к младшим;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jc w:val="both"/>
      </w:pPr>
      <w:r>
        <w:t>со стороны взрослых детей и внуков по отношению к родителям или престарелым родственникам;</w:t>
      </w:r>
    </w:p>
    <w:p w:rsidR="00AE1653" w:rsidRDefault="00AE1653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before="0"/>
        <w:jc w:val="both"/>
      </w:pPr>
      <w:r>
        <w:t>со стороны одних членов семьи по отношению к другим.</w:t>
      </w:r>
    </w:p>
    <w:p w:rsidR="00AE1653" w:rsidRDefault="00AE1653">
      <w:pPr>
        <w:pStyle w:val="20"/>
        <w:shd w:val="clear" w:color="auto" w:fill="auto"/>
        <w:tabs>
          <w:tab w:val="left" w:pos="1661"/>
          <w:tab w:val="left" w:pos="3374"/>
          <w:tab w:val="right" w:pos="4747"/>
        </w:tabs>
        <w:spacing w:before="0"/>
        <w:ind w:firstLine="360"/>
        <w:jc w:val="both"/>
      </w:pPr>
      <w:r>
        <w:t>Жертвами насилия чаще всего становятся самые незащищенные члены семьи (женщина, ребенок, престарелые члены семьи, инвалиды). В 70% случаев пострадавшими от насилия в семье являются женщины и дети.</w:t>
      </w:r>
    </w:p>
    <w:p w:rsidR="00AE1653" w:rsidRDefault="00AE1653">
      <w:pPr>
        <w:pStyle w:val="20"/>
        <w:shd w:val="clear" w:color="auto" w:fill="auto"/>
        <w:spacing w:before="0"/>
        <w:jc w:val="both"/>
      </w:pPr>
      <w:r>
        <w:t>Чаще всего встречается сочетание нескольких видов насилия одновременно.</w:t>
      </w:r>
    </w:p>
    <w:p w:rsidR="00AE1653" w:rsidRDefault="00AE1653">
      <w:pPr>
        <w:rPr>
          <w:sz w:val="2"/>
          <w:szCs w:val="2"/>
        </w:rPr>
      </w:pPr>
    </w:p>
    <w:p w:rsidR="00AE1653" w:rsidRPr="006F58A8" w:rsidRDefault="00AE1653">
      <w:pPr>
        <w:pStyle w:val="11"/>
        <w:keepNext/>
        <w:keepLines/>
        <w:shd w:val="clear" w:color="auto" w:fill="auto"/>
        <w:spacing w:before="273" w:after="214" w:line="220" w:lineRule="exact"/>
        <w:rPr>
          <w:rFonts w:cs="Arial Unicode MS"/>
          <w:sz w:val="24"/>
          <w:szCs w:val="24"/>
        </w:rPr>
      </w:pPr>
      <w:bookmarkStart w:id="2" w:name="bookmark2"/>
      <w:r w:rsidRPr="006F58A8">
        <w:rPr>
          <w:rStyle w:val="10"/>
          <w:b/>
          <w:bCs/>
          <w:sz w:val="24"/>
          <w:szCs w:val="24"/>
        </w:rPr>
        <w:t>Выделяют следующие виды насилия:</w:t>
      </w:r>
      <w:bookmarkEnd w:id="2"/>
    </w:p>
    <w:p w:rsidR="00AE1653" w:rsidRDefault="00AE1653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60"/>
        </w:tabs>
        <w:spacing w:after="0" w:line="250" w:lineRule="exact"/>
        <w:jc w:val="both"/>
        <w:rPr>
          <w:rFonts w:cs="Arial Unicode MS"/>
        </w:rPr>
      </w:pPr>
      <w:bookmarkStart w:id="3" w:name="bookmark3"/>
      <w:r>
        <w:t xml:space="preserve">Пренебрежение нуждами ребенка </w:t>
      </w:r>
      <w:r>
        <w:rPr>
          <w:rStyle w:val="12"/>
        </w:rPr>
        <w:t>(моральная</w:t>
      </w:r>
      <w:bookmarkEnd w:id="3"/>
    </w:p>
    <w:p w:rsidR="00AE1653" w:rsidRDefault="00AE1653">
      <w:pPr>
        <w:pStyle w:val="20"/>
        <w:shd w:val="clear" w:color="auto" w:fill="auto"/>
        <w:tabs>
          <w:tab w:val="right" w:pos="4747"/>
        </w:tabs>
        <w:spacing w:before="0"/>
        <w:jc w:val="both"/>
      </w:pPr>
      <w:r>
        <w:t>жестокость, запущенность) - это отсутствие со стороны родителей элементарной о нем заботы, в результате чего нарушается его эмоциональное состояние и появляется угроза здоровью и развитию</w:t>
      </w:r>
      <w:r>
        <w:tab/>
        <w:t>ребенка.</w:t>
      </w:r>
    </w:p>
    <w:p w:rsidR="00AE1653" w:rsidRDefault="00AE1653">
      <w:pPr>
        <w:pStyle w:val="20"/>
        <w:numPr>
          <w:ilvl w:val="0"/>
          <w:numId w:val="3"/>
        </w:numPr>
        <w:shd w:val="clear" w:color="auto" w:fill="auto"/>
        <w:tabs>
          <w:tab w:val="left" w:pos="427"/>
        </w:tabs>
        <w:spacing w:before="0"/>
        <w:jc w:val="both"/>
      </w:pPr>
      <w:r>
        <w:rPr>
          <w:rStyle w:val="21"/>
        </w:rPr>
        <w:t xml:space="preserve">Психическое / эмоциональное </w:t>
      </w:r>
      <w:r>
        <w:t>/- это умышленное унижение чести и достоинства одного члена семьи другим или подростками, моральные угрозы, оскорбления, шантаж и т.п.</w:t>
      </w:r>
    </w:p>
    <w:p w:rsidR="00AE1653" w:rsidRDefault="00AE1653">
      <w:pPr>
        <w:pStyle w:val="20"/>
        <w:numPr>
          <w:ilvl w:val="0"/>
          <w:numId w:val="3"/>
        </w:numPr>
        <w:shd w:val="clear" w:color="auto" w:fill="auto"/>
        <w:tabs>
          <w:tab w:val="left" w:pos="284"/>
        </w:tabs>
        <w:spacing w:before="0"/>
        <w:jc w:val="both"/>
      </w:pPr>
      <w:r>
        <w:rPr>
          <w:rStyle w:val="21"/>
        </w:rPr>
        <w:t xml:space="preserve">Экономическое </w:t>
      </w:r>
      <w:r>
        <w:t>- это попытки лишения одним</w:t>
      </w:r>
    </w:p>
    <w:p w:rsidR="00AE1653" w:rsidRDefault="00AE1653">
      <w:pPr>
        <w:pStyle w:val="20"/>
        <w:shd w:val="clear" w:color="auto" w:fill="auto"/>
        <w:tabs>
          <w:tab w:val="left" w:pos="3158"/>
          <w:tab w:val="left" w:pos="4435"/>
        </w:tabs>
        <w:spacing w:before="0"/>
        <w:jc w:val="both"/>
      </w:pPr>
      <w:r>
        <w:t>взрослым членом семьи другого возможности распоряжаться семейным бюджетом, иметь средства и право распоряжаться ими по своему усмотрению, экономическое давление на несовершеннолетних и т.п.</w:t>
      </w:r>
    </w:p>
    <w:p w:rsidR="00AE1653" w:rsidRDefault="00AE1653">
      <w:pPr>
        <w:pStyle w:val="20"/>
        <w:numPr>
          <w:ilvl w:val="0"/>
          <w:numId w:val="3"/>
        </w:numPr>
        <w:shd w:val="clear" w:color="auto" w:fill="auto"/>
        <w:tabs>
          <w:tab w:val="left" w:pos="289"/>
        </w:tabs>
        <w:spacing w:before="0"/>
        <w:jc w:val="both"/>
      </w:pPr>
      <w:r>
        <w:rPr>
          <w:rStyle w:val="21"/>
        </w:rPr>
        <w:t xml:space="preserve">Сексуальное </w:t>
      </w:r>
      <w:r>
        <w:t>- это посягательство какого-то члена семьи, а также подростков на половую неприкосновенность другого, в частности сексуального характера по отношению к несовершеннолетним членам семьи. Это вовлечение ребенка с его согласия и без него в сексуальные действия со взрослыми. Согласие ребенка на сексуальный контакт не дает основания считать его ненасильственным, поскольку ребенок не обладает свободой воли и не может предвидеть все негативные для себя последствия. Иногда сексуальное насилие рассматривают как разновидность физического насилия. Что такое инцест? Инцест - сексуальные отношения между кровными родственниками.</w:t>
      </w:r>
    </w:p>
    <w:p w:rsidR="00AE1653" w:rsidRDefault="00AE1653">
      <w:pPr>
        <w:pStyle w:val="20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204"/>
        <w:jc w:val="both"/>
      </w:pPr>
      <w:r>
        <w:rPr>
          <w:rStyle w:val="21"/>
        </w:rPr>
        <w:t xml:space="preserve">Физическое </w:t>
      </w:r>
      <w:r>
        <w:t>- это умышленное нанесение вреда здоровью, причинение физической боли, лишение свободы, жилья, пищи, одежды и других нормальных условий жизни, а также уклонение родителей несовершеннолетних детей от заботы об уходе, здоровье, безопасности.</w:t>
      </w:r>
    </w:p>
    <w:p w:rsidR="00AE1653" w:rsidRDefault="00AE1653" w:rsidP="006F58A8">
      <w:pPr>
        <w:pStyle w:val="20"/>
        <w:shd w:val="clear" w:color="auto" w:fill="auto"/>
        <w:tabs>
          <w:tab w:val="left" w:pos="289"/>
        </w:tabs>
        <w:spacing w:before="0" w:after="204"/>
        <w:jc w:val="both"/>
        <w:rPr>
          <w:rFonts w:cs="Arial Unicode MS"/>
        </w:rPr>
      </w:pPr>
    </w:p>
    <w:p w:rsidR="00AE1653" w:rsidRPr="006F58A8" w:rsidRDefault="00AE1653">
      <w:pPr>
        <w:pStyle w:val="11"/>
        <w:keepNext/>
        <w:keepLines/>
        <w:shd w:val="clear" w:color="auto" w:fill="auto"/>
        <w:spacing w:after="214" w:line="220" w:lineRule="exact"/>
        <w:ind w:left="20"/>
        <w:rPr>
          <w:sz w:val="24"/>
          <w:szCs w:val="24"/>
          <w:u w:val="single"/>
        </w:rPr>
      </w:pPr>
      <w:bookmarkStart w:id="4" w:name="bookmark4"/>
      <w:r w:rsidRPr="006F58A8">
        <w:rPr>
          <w:sz w:val="24"/>
          <w:szCs w:val="24"/>
          <w:u w:val="single"/>
        </w:rPr>
        <w:t>Как проявляется насилие?</w:t>
      </w:r>
      <w:bookmarkEnd w:id="4"/>
    </w:p>
    <w:p w:rsidR="00AE1653" w:rsidRDefault="00AE1653">
      <w:pPr>
        <w:pStyle w:val="20"/>
        <w:numPr>
          <w:ilvl w:val="0"/>
          <w:numId w:val="4"/>
        </w:numPr>
        <w:shd w:val="clear" w:color="auto" w:fill="auto"/>
        <w:tabs>
          <w:tab w:val="left" w:pos="294"/>
        </w:tabs>
        <w:spacing w:before="0"/>
        <w:jc w:val="both"/>
      </w:pPr>
      <w:r>
        <w:rPr>
          <w:rStyle w:val="21"/>
        </w:rPr>
        <w:t xml:space="preserve">Запугивание и угрозы </w:t>
      </w:r>
      <w:r>
        <w:t>- внушение страха криком, жестами, мимикой; угрозы физического наказания милицией, спецшколой, богом; проявление насилия над животными; угрозы бросить ребенка или отнять его, лишить денег и др.</w:t>
      </w:r>
    </w:p>
    <w:p w:rsidR="00AE1653" w:rsidRDefault="00AE1653">
      <w:pPr>
        <w:pStyle w:val="20"/>
        <w:numPr>
          <w:ilvl w:val="0"/>
          <w:numId w:val="4"/>
        </w:numPr>
        <w:shd w:val="clear" w:color="auto" w:fill="auto"/>
        <w:tabs>
          <w:tab w:val="left" w:pos="284"/>
        </w:tabs>
        <w:spacing w:before="0"/>
        <w:jc w:val="both"/>
      </w:pPr>
      <w:r>
        <w:rPr>
          <w:rStyle w:val="21"/>
        </w:rPr>
        <w:t xml:space="preserve">Изоляция </w:t>
      </w:r>
      <w:r>
        <w:t>- постоянный контроль за тем, что</w:t>
      </w:r>
    </w:p>
    <w:p w:rsidR="00AE1653" w:rsidRDefault="00AE1653">
      <w:pPr>
        <w:pStyle w:val="20"/>
        <w:shd w:val="clear" w:color="auto" w:fill="auto"/>
        <w:tabs>
          <w:tab w:val="center" w:pos="2866"/>
          <w:tab w:val="right" w:pos="4752"/>
        </w:tabs>
        <w:spacing w:before="0"/>
        <w:jc w:val="both"/>
      </w:pPr>
      <w:r>
        <w:t>делают женщина или ребенок, с кем дружат, встречаются, разговаривают; запрет на общение с близкими людьми, посещение зрелищных мероприятий и др.</w:t>
      </w:r>
    </w:p>
    <w:p w:rsidR="00AE1653" w:rsidRDefault="00AE1653">
      <w:pPr>
        <w:pStyle w:val="20"/>
        <w:numPr>
          <w:ilvl w:val="0"/>
          <w:numId w:val="4"/>
        </w:numPr>
        <w:shd w:val="clear" w:color="auto" w:fill="auto"/>
        <w:tabs>
          <w:tab w:val="left" w:pos="289"/>
        </w:tabs>
        <w:spacing w:before="0"/>
        <w:jc w:val="both"/>
      </w:pPr>
      <w:r>
        <w:rPr>
          <w:rStyle w:val="21"/>
        </w:rPr>
        <w:t xml:space="preserve">Физическое наказание </w:t>
      </w:r>
      <w:r>
        <w:t>- избиение, пощечины, истязания, таскание за волосы, щипание и др.</w:t>
      </w:r>
    </w:p>
    <w:p w:rsidR="00AE1653" w:rsidRDefault="00AE1653" w:rsidP="006F58A8">
      <w:pPr>
        <w:framePr w:h="1560" w:wrap="notBeside" w:vAnchor="text" w:hAnchor="page" w:x="12186" w:y="2554"/>
        <w:rPr>
          <w:sz w:val="2"/>
          <w:szCs w:val="2"/>
        </w:rPr>
      </w:pPr>
      <w:r w:rsidRPr="00A872A8">
        <w:rPr>
          <w:noProof/>
        </w:rPr>
        <w:pict>
          <v:shape id="Рисунок 25" o:spid="_x0000_i1027" type="#_x0000_t75" style="width:195pt;height:196.5pt;visibility:visible">
            <v:imagedata r:id="rId11" o:title=""/>
          </v:shape>
        </w:pict>
      </w:r>
    </w:p>
    <w:p w:rsidR="00AE1653" w:rsidRDefault="00AE1653">
      <w:pPr>
        <w:pStyle w:val="20"/>
        <w:numPr>
          <w:ilvl w:val="0"/>
          <w:numId w:val="4"/>
        </w:numPr>
        <w:shd w:val="clear" w:color="auto" w:fill="auto"/>
        <w:tabs>
          <w:tab w:val="left" w:pos="289"/>
        </w:tabs>
        <w:spacing w:before="0" w:after="550"/>
        <w:jc w:val="both"/>
      </w:pPr>
      <w:r>
        <w:rPr>
          <w:rStyle w:val="21"/>
        </w:rPr>
        <w:t xml:space="preserve">Эмоциональное (психическое) </w:t>
      </w:r>
      <w:r>
        <w:t>насилие - не только запугивание, угрозы, изоляция, но и унижение чувства собственного достоинства и чести, словесные оскорбления, грубость; внушение мысли, что ребенок - самый худший, а женщина - плохая мать или жена, унижение в присутствии других людей; постоянная критика в адрес ребенка или женщины и др.</w:t>
      </w:r>
    </w:p>
    <w:p w:rsidR="00AE1653" w:rsidRDefault="00AE1653">
      <w:pPr>
        <w:rPr>
          <w:sz w:val="2"/>
          <w:szCs w:val="2"/>
        </w:rPr>
      </w:pPr>
    </w:p>
    <w:p w:rsidR="00AE1653" w:rsidRDefault="00AE1653">
      <w:pPr>
        <w:rPr>
          <w:sz w:val="2"/>
          <w:szCs w:val="2"/>
        </w:rPr>
      </w:pPr>
    </w:p>
    <w:sectPr w:rsidR="00AE1653" w:rsidSect="003A1B1D">
      <w:pgSz w:w="16840" w:h="11900" w:orient="landscape"/>
      <w:pgMar w:top="507" w:right="533" w:bottom="507" w:left="538" w:header="0" w:footer="3" w:gutter="0"/>
      <w:cols w:num="3" w:space="64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653" w:rsidRDefault="00AE1653" w:rsidP="003A1B1D">
      <w:r>
        <w:separator/>
      </w:r>
    </w:p>
  </w:endnote>
  <w:endnote w:type="continuationSeparator" w:id="1">
    <w:p w:rsidR="00AE1653" w:rsidRDefault="00AE1653" w:rsidP="003A1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653" w:rsidRDefault="00AE1653"/>
  </w:footnote>
  <w:footnote w:type="continuationSeparator" w:id="1">
    <w:p w:rsidR="00AE1653" w:rsidRDefault="00AE16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6B18"/>
    <w:multiLevelType w:val="multilevel"/>
    <w:tmpl w:val="852663D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B17237"/>
    <w:multiLevelType w:val="multilevel"/>
    <w:tmpl w:val="F3C6827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C3480C"/>
    <w:multiLevelType w:val="multilevel"/>
    <w:tmpl w:val="7EAE4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FF3E00"/>
    <w:multiLevelType w:val="multilevel"/>
    <w:tmpl w:val="A4DC300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B1D"/>
    <w:rsid w:val="001C29A5"/>
    <w:rsid w:val="003A1B1D"/>
    <w:rsid w:val="006338C1"/>
    <w:rsid w:val="006F58A8"/>
    <w:rsid w:val="00A872A8"/>
    <w:rsid w:val="00AE1653"/>
    <w:rsid w:val="00B22E17"/>
    <w:rsid w:val="00C557D0"/>
    <w:rsid w:val="00E8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1D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A1B1D"/>
    <w:rPr>
      <w:color w:val="000080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3A1B1D"/>
    <w:rPr>
      <w:rFonts w:ascii="Times New Roman" w:hAnsi="Times New Roman" w:cs="Times New Roman"/>
      <w:sz w:val="28"/>
      <w:szCs w:val="28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3A1B1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3A1B1D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A1B1D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uiPriority w:val="99"/>
    <w:rsid w:val="003A1B1D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0">
    <w:name w:val="Заголовок №1"/>
    <w:basedOn w:val="1"/>
    <w:uiPriority w:val="99"/>
    <w:rsid w:val="003A1B1D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2">
    <w:name w:val="Заголовок №1 + Не полужирный"/>
    <w:basedOn w:val="1"/>
    <w:uiPriority w:val="99"/>
    <w:rsid w:val="003A1B1D"/>
    <w:rPr>
      <w:color w:val="000000"/>
      <w:spacing w:val="0"/>
      <w:w w:val="100"/>
      <w:position w:val="0"/>
      <w:lang w:val="ru-RU" w:eastAsia="ru-RU"/>
    </w:rPr>
  </w:style>
  <w:style w:type="paragraph" w:customStyle="1" w:styleId="3">
    <w:name w:val="Основной текст (3)"/>
    <w:basedOn w:val="Normal"/>
    <w:link w:val="3Exact"/>
    <w:uiPriority w:val="99"/>
    <w:rsid w:val="003A1B1D"/>
    <w:pPr>
      <w:shd w:val="clear" w:color="auto" w:fill="FFFFFF"/>
      <w:spacing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4">
    <w:name w:val="Основной текст (4)"/>
    <w:basedOn w:val="Normal"/>
    <w:link w:val="4Exact"/>
    <w:uiPriority w:val="99"/>
    <w:rsid w:val="003A1B1D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11">
    <w:name w:val="Заголовок №11"/>
    <w:basedOn w:val="Normal"/>
    <w:link w:val="1"/>
    <w:uiPriority w:val="99"/>
    <w:rsid w:val="003A1B1D"/>
    <w:pPr>
      <w:shd w:val="clear" w:color="auto" w:fill="FFFFFF"/>
      <w:spacing w:after="240" w:line="254" w:lineRule="exact"/>
      <w:jc w:val="center"/>
      <w:outlineLvl w:val="0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Normal"/>
    <w:link w:val="2"/>
    <w:uiPriority w:val="99"/>
    <w:rsid w:val="003A1B1D"/>
    <w:pPr>
      <w:shd w:val="clear" w:color="auto" w:fill="FFFFFF"/>
      <w:spacing w:before="240" w:line="250" w:lineRule="exact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8A8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6F58A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2.00/media/image2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../../../DOCUME~1/Admin/LOCALS~1/Temp/FineReader12.00/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904</Words>
  <Characters>5156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Причины возникновения насилия в семье многочисленны</dc:title>
  <dc:subject/>
  <dc:creator>User</dc:creator>
  <cp:keywords/>
  <dc:description/>
  <cp:lastModifiedBy>Q7</cp:lastModifiedBy>
  <cp:revision>2</cp:revision>
  <dcterms:created xsi:type="dcterms:W3CDTF">2022-02-11T11:34:00Z</dcterms:created>
  <dcterms:modified xsi:type="dcterms:W3CDTF">2022-02-11T11:34:00Z</dcterms:modified>
</cp:coreProperties>
</file>