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898" w:type="dxa"/>
        <w:tblLayout w:type="fixed"/>
        <w:tblLook w:val="0000"/>
      </w:tblPr>
      <w:tblGrid>
        <w:gridCol w:w="5704"/>
        <w:gridCol w:w="1440"/>
        <w:gridCol w:w="4622"/>
      </w:tblGrid>
      <w:tr w:rsidR="005176DF" w:rsidRPr="00741A3F" w:rsidTr="008B3662">
        <w:trPr>
          <w:cantSplit/>
        </w:trPr>
        <w:tc>
          <w:tcPr>
            <w:tcW w:w="5704" w:type="dxa"/>
          </w:tcPr>
          <w:p w:rsidR="005176DF" w:rsidRPr="006D68C7" w:rsidRDefault="005176DF" w:rsidP="008B3662">
            <w:pPr>
              <w:spacing w:after="0" w:line="240" w:lineRule="auto"/>
              <w:ind w:left="-720" w:firstLine="72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БАШ[ОРТОСТАН  РЕСПУБЛИКА]Ы</w:t>
            </w:r>
          </w:p>
          <w:p w:rsidR="005176DF" w:rsidRPr="006D68C7" w:rsidRDefault="005176DF" w:rsidP="006D68C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СА[МА{ОШ  РАЙОНЫ </w:t>
            </w:r>
          </w:p>
          <w:p w:rsidR="005176DF" w:rsidRPr="006D68C7" w:rsidRDefault="005176DF" w:rsidP="006D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6D68C7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@  </w:t>
            </w:r>
          </w:p>
          <w:p w:rsidR="005176DF" w:rsidRPr="006D68C7" w:rsidRDefault="005176DF" w:rsidP="006D68C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}РН</w:t>
            </w:r>
            <w:r w:rsidRPr="006D68C7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^</w:t>
            </w:r>
            <w:r w:rsidRPr="006D68C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к</w:t>
            </w:r>
            <w:r w:rsidRPr="006D68C7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АУЫЛ СОВЕТЫ </w:t>
            </w:r>
          </w:p>
          <w:p w:rsidR="005176DF" w:rsidRPr="006D68C7" w:rsidRDefault="005176DF" w:rsidP="006D68C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АУЫЛ  БИЛ^</w:t>
            </w:r>
            <w:r w:rsidRPr="006D68C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6D68C7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^]Е  </w:t>
            </w:r>
          </w:p>
          <w:p w:rsidR="005176DF" w:rsidRPr="006D68C7" w:rsidRDefault="005176DF" w:rsidP="006D68C7">
            <w:pPr>
              <w:keepNext/>
              <w:spacing w:after="0" w:line="240" w:lineRule="auto"/>
              <w:jc w:val="center"/>
              <w:outlineLvl w:val="1"/>
              <w:rPr>
                <w:rFonts w:ascii="Arial New Bash" w:hAnsi="Arial New Bash" w:cs="Arial New Bash"/>
                <w:b/>
                <w:bCs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ХАКИМИ^ТЕ</w:t>
            </w:r>
          </w:p>
          <w:p w:rsidR="005176DF" w:rsidRPr="006D68C7" w:rsidRDefault="005176DF" w:rsidP="006D68C7">
            <w:pPr>
              <w:keepNext/>
              <w:spacing w:after="0" w:line="240" w:lineRule="auto"/>
              <w:jc w:val="center"/>
              <w:outlineLvl w:val="5"/>
              <w:rPr>
                <w:rFonts w:ascii="Arial New Bash" w:hAnsi="Arial New Bash" w:cs="Arial New Bash"/>
                <w:sz w:val="4"/>
                <w:szCs w:val="4"/>
                <w:lang w:eastAsia="ru-RU"/>
              </w:rPr>
            </w:pPr>
          </w:p>
          <w:p w:rsidR="005176DF" w:rsidRPr="006D68C7" w:rsidRDefault="005176DF" w:rsidP="006D68C7">
            <w:pPr>
              <w:keepNext/>
              <w:spacing w:after="0" w:line="240" w:lineRule="auto"/>
              <w:jc w:val="center"/>
              <w:outlineLvl w:val="5"/>
              <w:rPr>
                <w:rFonts w:ascii="Arial New Bash" w:hAnsi="Arial New Bash" w:cs="Arial New Bash"/>
                <w:sz w:val="4"/>
                <w:szCs w:val="4"/>
                <w:lang w:eastAsia="ru-RU"/>
              </w:rPr>
            </w:pPr>
          </w:p>
          <w:p w:rsidR="005176DF" w:rsidRPr="006D68C7" w:rsidRDefault="005176DF" w:rsidP="006D68C7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18"/>
                <w:szCs w:val="18"/>
                <w:lang w:eastAsia="ru-RU"/>
              </w:rPr>
            </w:pPr>
            <w:r w:rsidRPr="006D68C7">
              <w:rPr>
                <w:rFonts w:ascii="Arial New Bash" w:hAnsi="Arial New Bash" w:cs="Arial New Bash"/>
                <w:sz w:val="18"/>
                <w:szCs w:val="18"/>
                <w:lang w:eastAsia="ru-RU"/>
              </w:rPr>
              <w:t>452218, }рн&amp;кауылы, Совет  урамы,2</w:t>
            </w:r>
          </w:p>
          <w:p w:rsidR="005176DF" w:rsidRPr="006D68C7" w:rsidRDefault="005176DF" w:rsidP="006D68C7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18"/>
                <w:szCs w:val="18"/>
                <w:lang w:val="en-US" w:eastAsia="ru-RU"/>
              </w:rPr>
            </w:pPr>
            <w:r w:rsidRPr="006D68C7">
              <w:rPr>
                <w:rFonts w:ascii="Arial New Bash" w:hAnsi="Arial New Bash" w:cs="Arial New Bash"/>
                <w:sz w:val="18"/>
                <w:szCs w:val="18"/>
                <w:lang w:eastAsia="ru-RU"/>
              </w:rPr>
              <w:t>тел</w:t>
            </w:r>
            <w:r w:rsidRPr="006D68C7">
              <w:rPr>
                <w:rFonts w:ascii="Arial New Bash" w:hAnsi="Arial New Bash" w:cs="Arial New Bash"/>
                <w:sz w:val="18"/>
                <w:szCs w:val="18"/>
                <w:lang w:val="en-US" w:eastAsia="ru-RU"/>
              </w:rPr>
              <w:t>. (34796) 2-61-37, 2-61-48</w:t>
            </w:r>
          </w:p>
          <w:p w:rsidR="005176DF" w:rsidRPr="008B3662" w:rsidRDefault="005176DF" w:rsidP="006D6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D68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e-mail: </w:t>
            </w:r>
            <w:r w:rsidRPr="006D68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urnyk_chek@ufamts.ru</w:t>
            </w:r>
          </w:p>
          <w:p w:rsidR="005176DF" w:rsidRPr="006D68C7" w:rsidRDefault="005176DF" w:rsidP="006D68C7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5176DF" w:rsidRPr="006D68C7" w:rsidRDefault="005176DF" w:rsidP="006D68C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  <w:lang w:eastAsia="ru-RU"/>
              </w:rPr>
            </w:pPr>
            <w:r w:rsidRPr="006265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73.5pt;height:84.75pt;visibility:visible">
                  <v:imagedata r:id="rId4" o:title=""/>
                </v:shape>
              </w:pict>
            </w:r>
          </w:p>
        </w:tc>
        <w:tc>
          <w:tcPr>
            <w:tcW w:w="4622" w:type="dxa"/>
          </w:tcPr>
          <w:p w:rsidR="005176DF" w:rsidRPr="006D68C7" w:rsidRDefault="005176DF" w:rsidP="006D68C7">
            <w:pPr>
              <w:keepNext/>
              <w:spacing w:after="0" w:line="240" w:lineRule="auto"/>
              <w:jc w:val="center"/>
              <w:outlineLvl w:val="5"/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176DF" w:rsidRPr="006D68C7" w:rsidRDefault="005176DF" w:rsidP="006D68C7">
            <w:pPr>
              <w:keepNext/>
              <w:spacing w:after="0" w:line="240" w:lineRule="auto"/>
              <w:jc w:val="center"/>
              <w:outlineLvl w:val="5"/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:rsidR="005176DF" w:rsidRPr="006D68C7" w:rsidRDefault="005176DF" w:rsidP="006D68C7">
            <w:pPr>
              <w:keepNext/>
              <w:spacing w:after="0" w:line="240" w:lineRule="auto"/>
              <w:jc w:val="center"/>
              <w:outlineLvl w:val="3"/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УРНЯКСКИЙ сельсовет</w:t>
            </w:r>
          </w:p>
          <w:p w:rsidR="005176DF" w:rsidRPr="006D68C7" w:rsidRDefault="005176DF" w:rsidP="006D68C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</w:t>
            </w:r>
          </w:p>
          <w:p w:rsidR="005176DF" w:rsidRPr="006D68C7" w:rsidRDefault="005176DF" w:rsidP="006D68C7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6D68C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ru-RU"/>
              </w:rPr>
              <w:t>Республики Башкортостан</w:t>
            </w:r>
          </w:p>
          <w:p w:rsidR="005176DF" w:rsidRPr="006D68C7" w:rsidRDefault="005176DF" w:rsidP="006D68C7">
            <w:pPr>
              <w:keepNext/>
              <w:spacing w:after="0" w:line="240" w:lineRule="auto"/>
              <w:jc w:val="center"/>
              <w:outlineLvl w:val="5"/>
              <w:rPr>
                <w:rFonts w:ascii="Arial New Bash" w:hAnsi="Arial New Bash" w:cs="Arial New Bash"/>
                <w:b/>
                <w:bCs/>
                <w:sz w:val="4"/>
                <w:szCs w:val="4"/>
                <w:lang w:eastAsia="ru-RU"/>
              </w:rPr>
            </w:pPr>
          </w:p>
          <w:p w:rsidR="005176DF" w:rsidRPr="006D68C7" w:rsidRDefault="005176DF" w:rsidP="006D68C7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  <w:p w:rsidR="005176DF" w:rsidRPr="006D68C7" w:rsidRDefault="005176DF" w:rsidP="006D68C7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18"/>
                <w:szCs w:val="18"/>
                <w:lang w:eastAsia="ru-RU"/>
              </w:rPr>
            </w:pPr>
            <w:r w:rsidRPr="006D68C7">
              <w:rPr>
                <w:rFonts w:ascii="Arial New Bash" w:hAnsi="Arial New Bash" w:cs="Arial New Bash"/>
                <w:sz w:val="18"/>
                <w:szCs w:val="18"/>
                <w:lang w:eastAsia="ru-RU"/>
              </w:rPr>
              <w:t>452218, с. Урняк, ул. Советская,2</w:t>
            </w:r>
          </w:p>
          <w:p w:rsidR="005176DF" w:rsidRPr="006D68C7" w:rsidRDefault="005176DF" w:rsidP="006D68C7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18"/>
                <w:szCs w:val="18"/>
                <w:lang w:eastAsia="ru-RU"/>
              </w:rPr>
            </w:pPr>
            <w:r w:rsidRPr="006D68C7">
              <w:rPr>
                <w:rFonts w:ascii="Arial New Bash" w:hAnsi="Arial New Bash" w:cs="Arial New Bash"/>
                <w:sz w:val="18"/>
                <w:szCs w:val="18"/>
                <w:lang w:eastAsia="ru-RU"/>
              </w:rPr>
              <w:t>тел. (34796) 2-61-37, 2-61-48</w:t>
            </w:r>
          </w:p>
          <w:p w:rsidR="005176DF" w:rsidRPr="006D68C7" w:rsidRDefault="005176DF" w:rsidP="006D6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8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</w:t>
            </w:r>
            <w:r w:rsidRPr="006D68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D68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mail</w:t>
            </w:r>
            <w:r w:rsidRPr="006D68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6D68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urnyk</w:t>
            </w:r>
            <w:r w:rsidRPr="006D68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6D68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chek</w:t>
            </w:r>
            <w:r w:rsidRPr="006D68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6D68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ufamts</w:t>
            </w:r>
            <w:r w:rsidRPr="006D68C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D68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</w:tr>
      <w:tr w:rsidR="005176DF" w:rsidRPr="00741A3F" w:rsidTr="008B3662">
        <w:trPr>
          <w:cantSplit/>
        </w:trPr>
        <w:tc>
          <w:tcPr>
            <w:tcW w:w="1176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76DF" w:rsidRPr="006D68C7" w:rsidRDefault="005176DF" w:rsidP="006D6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5176DF" w:rsidRPr="006D68C7" w:rsidRDefault="005176DF" w:rsidP="006D6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8C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ОКПО 04281303       ОГРН 1090260000379       ИНН  0249007100</w:t>
            </w:r>
          </w:p>
          <w:p w:rsidR="005176DF" w:rsidRPr="006D68C7" w:rsidRDefault="005176DF" w:rsidP="006D68C7">
            <w:pPr>
              <w:keepNext/>
              <w:spacing w:after="0" w:line="240" w:lineRule="auto"/>
              <w:outlineLvl w:val="5"/>
              <w:rPr>
                <w:rFonts w:ascii="Arial New Bash" w:hAnsi="Arial New Bash" w:cs="Arial New Bash"/>
                <w:b/>
                <w:bCs/>
                <w:caps/>
                <w:sz w:val="4"/>
                <w:szCs w:val="4"/>
                <w:lang w:eastAsia="ru-RU"/>
              </w:rPr>
            </w:pPr>
          </w:p>
        </w:tc>
      </w:tr>
    </w:tbl>
    <w:p w:rsidR="005176DF" w:rsidRPr="006D68C7" w:rsidRDefault="005176DF" w:rsidP="006D68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6DF" w:rsidRPr="006D68C7" w:rsidRDefault="005176DF" w:rsidP="008B3662">
      <w:pPr>
        <w:spacing w:after="0" w:line="240" w:lineRule="auto"/>
        <w:ind w:left="-540" w:hanging="360"/>
        <w:rPr>
          <w:rFonts w:ascii="Arial New Bash" w:hAnsi="Arial New Bash" w:cs="Arial New Bash"/>
          <w:b/>
          <w:bCs/>
          <w:sz w:val="36"/>
          <w:szCs w:val="36"/>
          <w:lang w:eastAsia="ru-RU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  <w:lang w:eastAsia="ru-RU"/>
        </w:rPr>
        <w:t xml:space="preserve">                   </w:t>
      </w:r>
      <w:r w:rsidRPr="006D68C7">
        <w:rPr>
          <w:rFonts w:ascii="Arial New Bash" w:hAnsi="Arial New Bash" w:cs="Arial New Bash"/>
          <w:b/>
          <w:bCs/>
          <w:caps/>
          <w:sz w:val="36"/>
          <w:szCs w:val="36"/>
          <w:lang w:eastAsia="ru-RU"/>
        </w:rPr>
        <w:t>[арар</w:t>
      </w:r>
      <w:r w:rsidRPr="006D68C7">
        <w:rPr>
          <w:rFonts w:ascii="Arial New Bash" w:hAnsi="Arial New Bash" w:cs="Arial New Bash"/>
          <w:b/>
          <w:bCs/>
          <w:sz w:val="36"/>
          <w:szCs w:val="36"/>
          <w:lang w:eastAsia="ru-RU"/>
        </w:rPr>
        <w:t xml:space="preserve">         </w:t>
      </w:r>
      <w:r>
        <w:rPr>
          <w:rFonts w:ascii="Arial New Bash" w:hAnsi="Arial New Bash" w:cs="Arial New Bash"/>
          <w:b/>
          <w:bCs/>
          <w:sz w:val="36"/>
          <w:szCs w:val="36"/>
          <w:lang w:eastAsia="ru-RU"/>
        </w:rPr>
        <w:t xml:space="preserve">                                </w:t>
      </w:r>
      <w:r w:rsidRPr="006D68C7">
        <w:rPr>
          <w:rFonts w:ascii="Arial New Bash" w:hAnsi="Arial New Bash" w:cs="Arial New Bash"/>
          <w:b/>
          <w:bCs/>
          <w:sz w:val="36"/>
          <w:szCs w:val="36"/>
          <w:lang w:eastAsia="ru-RU"/>
        </w:rPr>
        <w:t>ПОСТАНОВЛЕНИЕ</w:t>
      </w:r>
    </w:p>
    <w:p w:rsidR="005176DF" w:rsidRPr="006D68C7" w:rsidRDefault="005176DF" w:rsidP="006D68C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6DF" w:rsidRPr="006D68C7" w:rsidRDefault="005176DF" w:rsidP="006D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17  ноябрь  2020-й.                  №  56</w:t>
      </w:r>
      <w:r w:rsidRPr="006D68C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17  ноября  2020 г.</w:t>
      </w:r>
    </w:p>
    <w:p w:rsidR="005176DF" w:rsidRPr="006D68C7" w:rsidRDefault="005176DF" w:rsidP="006D68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6DF" w:rsidRPr="008B3662" w:rsidRDefault="005176DF" w:rsidP="008B366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B366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№100 от 26 декабря 2019 года «Об утверждении Перечня главных администраторов доходов бюджета сельского поселения Урнякский сельсовет муниципального района Чекмагушевский район Республики Башкортостан, а также состава закрепляемых за ними кодов классификации доходов бюджета» </w:t>
      </w:r>
    </w:p>
    <w:p w:rsidR="005176DF" w:rsidRPr="008B3662" w:rsidRDefault="005176DF" w:rsidP="006D68C7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662">
        <w:rPr>
          <w:rFonts w:ascii="Times New Roman" w:hAnsi="Times New Roman" w:cs="Times New Roman"/>
          <w:sz w:val="28"/>
          <w:szCs w:val="28"/>
        </w:rPr>
        <w:t>В соответствии с пунктом 1 части 1 статьи  15 и  части 6 статьи 43  Федерального закона  от 6 октября 2003 года № 131-ФЗ «Об общих принципах организации местного самоуправления в Российской Федерации» и  пунктом 1 статьи  40 и  статьей  160.1 Бюджетного кодекса Российской Федерации,  ПОСТАНОВЛЯЮ:</w:t>
      </w:r>
    </w:p>
    <w:p w:rsidR="005176DF" w:rsidRPr="008B3662" w:rsidRDefault="005176DF" w:rsidP="006D68C7">
      <w:pPr>
        <w:pStyle w:val="Heading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366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1. Дополнить перечень главных администраторов доходов бюджета сельского поселения Урнякский сельсовет муниципального района Чекмагушевсий район Республики Башкортостан, а также состава закрепляемых за ними кодов классификации доходов бюджета, утвержденный постановлением № 100 от 26 декабря 2019 года, следующими кодами бюджетной классификации: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6"/>
        <w:gridCol w:w="5674"/>
      </w:tblGrid>
      <w:tr w:rsidR="005176DF" w:rsidRPr="008B3662">
        <w:trPr>
          <w:trHeight w:val="70"/>
        </w:trPr>
        <w:tc>
          <w:tcPr>
            <w:tcW w:w="3506" w:type="dxa"/>
          </w:tcPr>
          <w:p w:rsidR="005176DF" w:rsidRPr="008B3662" w:rsidRDefault="005176DF" w:rsidP="00B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62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4" w:type="dxa"/>
          </w:tcPr>
          <w:p w:rsidR="005176DF" w:rsidRPr="008B3662" w:rsidRDefault="005176DF" w:rsidP="00B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62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</w:tr>
      <w:tr w:rsidR="005176DF" w:rsidRPr="008B3662">
        <w:tblPrEx>
          <w:tblLook w:val="00A0"/>
        </w:tblPrEx>
        <w:trPr>
          <w:trHeight w:val="1062"/>
        </w:trPr>
        <w:tc>
          <w:tcPr>
            <w:tcW w:w="3506" w:type="dxa"/>
          </w:tcPr>
          <w:p w:rsidR="005176DF" w:rsidRPr="008B3662" w:rsidRDefault="005176DF" w:rsidP="00B95801">
            <w:pPr>
              <w:ind w:right="-108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2">
              <w:rPr>
                <w:rFonts w:ascii="Times New Roman" w:hAnsi="Times New Roman" w:cs="Times New Roman"/>
                <w:sz w:val="28"/>
                <w:szCs w:val="28"/>
              </w:rPr>
              <w:t>79120249999105767150</w:t>
            </w:r>
          </w:p>
        </w:tc>
        <w:tc>
          <w:tcPr>
            <w:tcW w:w="5674" w:type="dxa"/>
          </w:tcPr>
          <w:p w:rsidR="005176DF" w:rsidRPr="008B3662" w:rsidRDefault="005176DF" w:rsidP="00B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6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на реализацию мероприятий по обеспечению комплексного развития сельских территорий</w:t>
            </w:r>
          </w:p>
        </w:tc>
      </w:tr>
    </w:tbl>
    <w:p w:rsidR="005176DF" w:rsidRPr="008B3662" w:rsidRDefault="005176DF" w:rsidP="006D68C7">
      <w:pPr>
        <w:rPr>
          <w:rFonts w:ascii="Times New Roman" w:hAnsi="Times New Roman" w:cs="Times New Roman"/>
          <w:sz w:val="28"/>
          <w:szCs w:val="28"/>
        </w:rPr>
      </w:pPr>
    </w:p>
    <w:p w:rsidR="005176DF" w:rsidRPr="008B3662" w:rsidRDefault="005176DF" w:rsidP="006D68C7">
      <w:pPr>
        <w:rPr>
          <w:rFonts w:ascii="Times New Roman" w:hAnsi="Times New Roman" w:cs="Times New Roman"/>
          <w:sz w:val="28"/>
          <w:szCs w:val="28"/>
        </w:rPr>
      </w:pPr>
      <w:r w:rsidRPr="008B3662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5176DF" w:rsidRPr="008B3662" w:rsidRDefault="005176DF" w:rsidP="006D68C7">
      <w:pPr>
        <w:rPr>
          <w:rFonts w:ascii="Times New Roman" w:hAnsi="Times New Roman" w:cs="Times New Roman"/>
          <w:sz w:val="28"/>
          <w:szCs w:val="28"/>
        </w:rPr>
      </w:pPr>
    </w:p>
    <w:p w:rsidR="005176DF" w:rsidRPr="008B3662" w:rsidRDefault="005176DF" w:rsidP="006D68C7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8B3662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Р.Д.Зайнетдинова</w:t>
      </w:r>
      <w:bookmarkStart w:id="0" w:name="_GoBack"/>
      <w:bookmarkEnd w:id="0"/>
    </w:p>
    <w:p w:rsidR="005176DF" w:rsidRPr="008B3662" w:rsidRDefault="005176DF" w:rsidP="006D68C7">
      <w:pPr>
        <w:tabs>
          <w:tab w:val="left" w:pos="11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76DF" w:rsidRPr="008B3662" w:rsidRDefault="005176DF" w:rsidP="006D6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6DF" w:rsidRPr="008B3662" w:rsidRDefault="005176DF" w:rsidP="006D68C7">
      <w:pPr>
        <w:rPr>
          <w:rFonts w:ascii="Times New Roman" w:hAnsi="Times New Roman" w:cs="Times New Roman"/>
          <w:sz w:val="28"/>
          <w:szCs w:val="28"/>
        </w:rPr>
      </w:pPr>
    </w:p>
    <w:p w:rsidR="005176DF" w:rsidRDefault="005176D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6DF" w:rsidRDefault="005176DF"/>
    <w:sectPr w:rsidR="005176DF" w:rsidSect="008B366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3FF"/>
    <w:rsid w:val="000813FF"/>
    <w:rsid w:val="000E1483"/>
    <w:rsid w:val="0049753F"/>
    <w:rsid w:val="004C13D9"/>
    <w:rsid w:val="005176DF"/>
    <w:rsid w:val="005C5A8C"/>
    <w:rsid w:val="005D4884"/>
    <w:rsid w:val="0062654F"/>
    <w:rsid w:val="006D68C7"/>
    <w:rsid w:val="00741A3F"/>
    <w:rsid w:val="008B3662"/>
    <w:rsid w:val="008F20C2"/>
    <w:rsid w:val="00937340"/>
    <w:rsid w:val="00A107E4"/>
    <w:rsid w:val="00B95801"/>
    <w:rsid w:val="00C5136B"/>
    <w:rsid w:val="00EA149B"/>
    <w:rsid w:val="00EC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83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68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68C7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D68C7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NoSpacing1">
    <w:name w:val="No Spacing1"/>
    <w:uiPriority w:val="99"/>
    <w:rsid w:val="006D68C7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5D4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307</Words>
  <Characters>1754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L7</cp:lastModifiedBy>
  <cp:revision>4</cp:revision>
  <cp:lastPrinted>2020-11-18T09:53:00Z</cp:lastPrinted>
  <dcterms:created xsi:type="dcterms:W3CDTF">2020-11-17T16:10:00Z</dcterms:created>
  <dcterms:modified xsi:type="dcterms:W3CDTF">2020-11-18T09:53:00Z</dcterms:modified>
</cp:coreProperties>
</file>