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ED" w:rsidRDefault="00467EED" w:rsidP="00340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67EED" w:rsidRDefault="00467EED" w:rsidP="00340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публичных слушаний по проекту решения «О внесении изменений и дополнений в Устав сельского поселения Урнякский сельсовет муниципального района Чекмагушевский район </w:t>
      </w:r>
    </w:p>
    <w:p w:rsidR="00467EED" w:rsidRDefault="00467EED" w:rsidP="00340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Башкортостан»</w:t>
      </w:r>
    </w:p>
    <w:p w:rsidR="00467EED" w:rsidRDefault="00467EED" w:rsidP="0034075F">
      <w:pPr>
        <w:jc w:val="center"/>
        <w:rPr>
          <w:b/>
          <w:bCs/>
          <w:sz w:val="28"/>
          <w:szCs w:val="28"/>
        </w:rPr>
      </w:pPr>
    </w:p>
    <w:p w:rsidR="00467EED" w:rsidRDefault="00467EED" w:rsidP="003407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7EED" w:rsidRDefault="00467EED" w:rsidP="0034075F">
      <w:pPr>
        <w:jc w:val="right"/>
      </w:pPr>
      <w:r>
        <w:t>Место проведения:  СДК с. Урняк</w:t>
      </w:r>
    </w:p>
    <w:p w:rsidR="00467EED" w:rsidRDefault="00467EED" w:rsidP="0034075F">
      <w:pPr>
        <w:jc w:val="right"/>
      </w:pPr>
      <w:r>
        <w:t>Дата проведения: 26 августа 2020 года</w:t>
      </w:r>
    </w:p>
    <w:p w:rsidR="00467EED" w:rsidRDefault="00467EED" w:rsidP="0034075F">
      <w:pPr>
        <w:jc w:val="right"/>
      </w:pPr>
      <w:r>
        <w:t>Время проведения: 15.00 часов</w:t>
      </w:r>
    </w:p>
    <w:p w:rsidR="00467EED" w:rsidRDefault="00467EED" w:rsidP="0034075F">
      <w:pPr>
        <w:rPr>
          <w:sz w:val="28"/>
          <w:szCs w:val="28"/>
        </w:rPr>
      </w:pPr>
    </w:p>
    <w:p w:rsidR="00467EED" w:rsidRDefault="00467EED" w:rsidP="003407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Присутствуют: 56 человек</w:t>
      </w:r>
    </w:p>
    <w:p w:rsidR="00467EED" w:rsidRDefault="00467EED" w:rsidP="0034075F">
      <w:pPr>
        <w:rPr>
          <w:sz w:val="28"/>
          <w:szCs w:val="28"/>
        </w:rPr>
      </w:pPr>
    </w:p>
    <w:p w:rsidR="00467EED" w:rsidRDefault="00467EED" w:rsidP="0034075F">
      <w:pPr>
        <w:rPr>
          <w:sz w:val="28"/>
          <w:szCs w:val="28"/>
        </w:rPr>
      </w:pPr>
      <w:r>
        <w:rPr>
          <w:sz w:val="28"/>
          <w:szCs w:val="28"/>
        </w:rPr>
        <w:tab/>
        <w:t>Секретарем  избрана Хусаенова Люза Фаритяновна – управляющий делами.</w:t>
      </w:r>
    </w:p>
    <w:p w:rsidR="00467EED" w:rsidRDefault="00467EED" w:rsidP="0034075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67EED" w:rsidRDefault="00467EED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Положению о публичных слушаниях по сельскому поселению Урнякский  сельсовет муниципального района Чекмагушевский район Республики Башкортостан председателю Комиссии  Исламову Марселю Маратовичу возложено вести публичные слушания по проекту решения о внесений изменений и дополнений в Устав сельского поселения  Урнякский  сельсовет муниципального района Чекмагушевский район.  </w:t>
      </w:r>
    </w:p>
    <w:p w:rsidR="00467EED" w:rsidRPr="004C3A2A" w:rsidRDefault="00467EED" w:rsidP="0034075F">
      <w:pPr>
        <w:jc w:val="both"/>
        <w:rPr>
          <w:sz w:val="28"/>
          <w:szCs w:val="28"/>
        </w:rPr>
      </w:pPr>
      <w:r w:rsidRPr="004C3A2A">
        <w:rPr>
          <w:sz w:val="28"/>
          <w:szCs w:val="28"/>
        </w:rPr>
        <w:t>В соответствии ст.28,  35 Федерального закона «Об общих принципах организации местного самоуправления в Российской Федерации», согласно решения Совета</w:t>
      </w:r>
      <w:r>
        <w:rPr>
          <w:sz w:val="28"/>
          <w:szCs w:val="28"/>
        </w:rPr>
        <w:t xml:space="preserve"> сельского поселения  Урнякский</w:t>
      </w:r>
      <w:r w:rsidRPr="004C3A2A">
        <w:rPr>
          <w:sz w:val="28"/>
          <w:szCs w:val="28"/>
        </w:rPr>
        <w:t xml:space="preserve">  сельсовет муниципального района Чекмагушевский район от 11.08.2020 года №</w:t>
      </w:r>
      <w:r>
        <w:rPr>
          <w:sz w:val="28"/>
          <w:szCs w:val="28"/>
        </w:rPr>
        <w:t xml:space="preserve"> </w:t>
      </w:r>
      <w:r w:rsidRPr="004C3A2A">
        <w:rPr>
          <w:sz w:val="28"/>
          <w:szCs w:val="28"/>
        </w:rPr>
        <w:t>53 на  26 августа 2020 года были назначены публичные слушания по проекту решения о внесении изменений и дополнений в Устав сельского поселени</w:t>
      </w:r>
      <w:r>
        <w:rPr>
          <w:sz w:val="28"/>
          <w:szCs w:val="28"/>
        </w:rPr>
        <w:t xml:space="preserve">я Урнякский </w:t>
      </w:r>
      <w:r w:rsidRPr="004C3A2A">
        <w:rPr>
          <w:sz w:val="28"/>
          <w:szCs w:val="28"/>
        </w:rPr>
        <w:t>сельсовет муниципального района Чекмагушевский район Республики Башкортостан.</w:t>
      </w:r>
    </w:p>
    <w:p w:rsidR="00467EED" w:rsidRDefault="00467EED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Секретарем избрана Хусаенова Люза Фаритяновна – управляющий делами администрации сельского поселения Урнякский сельсовет; </w:t>
      </w:r>
    </w:p>
    <w:p w:rsidR="00467EED" w:rsidRDefault="00467EED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подготовки и проведения данных слушаний указанным выше решением Совета была создана комиссия в составе:</w:t>
      </w:r>
    </w:p>
    <w:p w:rsidR="00467EED" w:rsidRDefault="00467EED" w:rsidP="0034075F">
      <w:pPr>
        <w:rPr>
          <w:i/>
          <w:iCs/>
          <w:sz w:val="28"/>
          <w:szCs w:val="28"/>
        </w:rPr>
      </w:pPr>
    </w:p>
    <w:p w:rsidR="00467EED" w:rsidRDefault="00467EED" w:rsidP="0034075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Исламов Марсель Маратович</w:t>
      </w:r>
      <w:r>
        <w:rPr>
          <w:sz w:val="28"/>
          <w:szCs w:val="28"/>
        </w:rPr>
        <w:tab/>
        <w:t>-  депутат от избирательного округа № 9;</w:t>
      </w:r>
    </w:p>
    <w:p w:rsidR="00467EED" w:rsidRDefault="00467EED" w:rsidP="0034075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>Хасбулатов Б.Ф.- депутат от избирательного округа №2;</w:t>
      </w:r>
    </w:p>
    <w:p w:rsidR="00467EED" w:rsidRDefault="00467EED" w:rsidP="003407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 комиссии:</w:t>
      </w:r>
    </w:p>
    <w:p w:rsidR="00467EED" w:rsidRDefault="00467EED" w:rsidP="0034075F">
      <w:pPr>
        <w:rPr>
          <w:sz w:val="28"/>
          <w:szCs w:val="28"/>
        </w:rPr>
      </w:pPr>
      <w:r>
        <w:rPr>
          <w:sz w:val="28"/>
          <w:szCs w:val="28"/>
        </w:rPr>
        <w:t xml:space="preserve">Сакаева Р.Т. - депутат от избирательного округа № 6  </w:t>
      </w:r>
    </w:p>
    <w:p w:rsidR="00467EED" w:rsidRDefault="00467EED" w:rsidP="0034075F">
      <w:pPr>
        <w:jc w:val="both"/>
        <w:rPr>
          <w:sz w:val="28"/>
          <w:szCs w:val="28"/>
        </w:rPr>
      </w:pPr>
    </w:p>
    <w:p w:rsidR="00467EED" w:rsidRDefault="00467EED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Советом сельского поселения  11 августа 2020 года был утвержден, 12августа 2020 года на информационном стенде администрации сельского поселения Урнякский  сельсовет был обнародован проект решения «О внесении изменений и дополнений в Устав сельского поселения Урнякский сельсовет муниципального района Чекмагушевский район Республики Башкортостан», решение «О назначении и проведении публичных слушаний по проекту решения «О внесений изменений и дополнений в Устав сельского поселения Урнякский сельсовет», а также порядок учета предложений по проекту решения « О внесений изменений и дополнений в Устав сельского поселения Урнякский сельсовет муниципального района Чекмагушевский район Республики Башкортостн»  и участия граждан в его обсуждении.</w:t>
      </w:r>
    </w:p>
    <w:p w:rsidR="00467EED" w:rsidRDefault="00467EED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Комиссией проведена определенная работа, осуществлен ряд мероприятий по уточнению и согласованию отдельных вопросов, предложений по проекту решения «О внесении изменений и дополнений в Устав сельского поселения Урнякский  сельсовет муниципального района Чекмагушевский район Республики Башкортостан».</w:t>
      </w:r>
    </w:p>
    <w:p w:rsidR="00467EED" w:rsidRDefault="00467EED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публичных слушаниях по проекту решения «О внесении изменений и дополнений в Устав сельского поселения Урнякский сельсовет муниципального района Чекмагушевский район Республики Башкортостан» приглашены и участвуют: руководители учреждений и граждане сельского поселения.</w:t>
      </w:r>
    </w:p>
    <w:p w:rsidR="00467EED" w:rsidRDefault="00467EED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Поступило предложение  открыть  слушания.</w:t>
      </w:r>
    </w:p>
    <w:p w:rsidR="00467EED" w:rsidRDefault="00467EED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Голосуют: «За» - 56, «против» -нет</w:t>
      </w:r>
    </w:p>
    <w:p w:rsidR="00467EED" w:rsidRPr="007A25F7" w:rsidRDefault="00467EED" w:rsidP="007A2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Слушание по проекту решения «О внесении изменений и дополнений в Устав сельского поселения Урнякский сельсовет муниципального района Чекмагушевский район» объявляется открытым.</w:t>
      </w:r>
    </w:p>
    <w:p w:rsidR="00467EED" w:rsidRDefault="00467EED" w:rsidP="003407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Предлагается следующий порядок работы: на одно выступление дается 10 минут.</w:t>
      </w:r>
    </w:p>
    <w:p w:rsidR="00467EED" w:rsidRDefault="00467EED" w:rsidP="007A2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слушаний один вопрос: О проекте решения «О внесении изменений и дополнений в Устав сельского поселения  Урнякский сельсовет муниципального района  Чекмагушевский район Республики Башкортостан».</w:t>
      </w:r>
    </w:p>
    <w:p w:rsidR="00467EED" w:rsidRDefault="00467EED" w:rsidP="00340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по проекту решения «О внесении изменений и дополнений в Устав сельского поселения Урнякский сельсовет муниципального района Чекмагушевский район Республики Башкортостан» в комиссию дополнений и предложений не поступило.</w:t>
      </w:r>
    </w:p>
    <w:p w:rsidR="00467EED" w:rsidRPr="00130A20" w:rsidRDefault="00467EED" w:rsidP="0034075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 председатель комиссии по подготовке и проведению публичных слушаний «О внесении изменений и дополнений в Устав сельского поселения Урнякский сельсовет муниципального района Чекмагушевский район Исламов М.М. В своем выступлении он говорил о том, что в целях приведения в соответствие с федеральным законодательством Российской Федерации и Республики Башкортостан действующего Устава сельского поселения возникла необходимость внесения изменений и дополнений в Устав сельского поселения и ознакомила с основными положения предполагаемой редакции Устава сельского поселения. В частности, изменения касаются вопросов  схода граждан, </w:t>
      </w:r>
      <w:r w:rsidRPr="00130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ограничениях, запретах, которые должны соблюдать депутаты, члены выборного органа местного самоуправления, выборное должностное лицо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исполнять обязанности, которые установлены Федеральным законом от 25 декабря 2008 года № 273-ФЗ «О противодействии коррупции», о  мерах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67EED" w:rsidRDefault="00467EED" w:rsidP="003407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Комиссии необходимо внести соответствующее решение по проекту устава.</w:t>
      </w:r>
    </w:p>
    <w:p w:rsidR="00467EED" w:rsidRDefault="00467EED" w:rsidP="004C3A2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Голосуют: «За» - 56, «против» -нет.</w:t>
      </w:r>
    </w:p>
    <w:p w:rsidR="00467EED" w:rsidRDefault="00467EED" w:rsidP="0034075F">
      <w:pPr>
        <w:ind w:firstLine="708"/>
        <w:jc w:val="center"/>
        <w:rPr>
          <w:b/>
          <w:bCs/>
          <w:sz w:val="28"/>
          <w:szCs w:val="28"/>
        </w:rPr>
      </w:pPr>
    </w:p>
    <w:p w:rsidR="00467EED" w:rsidRDefault="00467EED" w:rsidP="003407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Повестка дня публичных слушаний исчерпана. </w:t>
      </w:r>
    </w:p>
    <w:p w:rsidR="00467EED" w:rsidRDefault="00467EED" w:rsidP="0034075F">
      <w:pPr>
        <w:ind w:firstLine="708"/>
        <w:rPr>
          <w:sz w:val="28"/>
          <w:szCs w:val="28"/>
        </w:rPr>
      </w:pPr>
    </w:p>
    <w:p w:rsidR="00467EED" w:rsidRDefault="00467EED" w:rsidP="0034075F">
      <w:pPr>
        <w:ind w:firstLine="708"/>
        <w:rPr>
          <w:sz w:val="28"/>
          <w:szCs w:val="28"/>
        </w:rPr>
      </w:pPr>
    </w:p>
    <w:p w:rsidR="00467EED" w:rsidRDefault="00467EED" w:rsidP="0034075F">
      <w:pPr>
        <w:ind w:firstLine="708"/>
        <w:rPr>
          <w:sz w:val="28"/>
          <w:szCs w:val="28"/>
        </w:rPr>
      </w:pPr>
    </w:p>
    <w:p w:rsidR="00467EED" w:rsidRDefault="00467EED" w:rsidP="0034075F">
      <w:pPr>
        <w:ind w:firstLine="708"/>
        <w:rPr>
          <w:sz w:val="28"/>
          <w:szCs w:val="28"/>
        </w:rPr>
      </w:pPr>
    </w:p>
    <w:p w:rsidR="00467EED" w:rsidRDefault="00467EED" w:rsidP="0034075F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Исламов М.М.</w:t>
      </w:r>
    </w:p>
    <w:p w:rsidR="00467EED" w:rsidRDefault="00467EED" w:rsidP="0034075F">
      <w:pPr>
        <w:ind w:firstLine="708"/>
        <w:rPr>
          <w:sz w:val="28"/>
          <w:szCs w:val="28"/>
        </w:rPr>
      </w:pPr>
    </w:p>
    <w:p w:rsidR="00467EED" w:rsidRDefault="00467EED" w:rsidP="0034075F">
      <w:pPr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Хусаенова Л.Ф.</w:t>
      </w:r>
    </w:p>
    <w:p w:rsidR="00467EED" w:rsidRDefault="00467EED" w:rsidP="0034075F">
      <w:pPr>
        <w:ind w:firstLine="708"/>
        <w:rPr>
          <w:sz w:val="28"/>
          <w:szCs w:val="28"/>
        </w:rPr>
      </w:pPr>
    </w:p>
    <w:p w:rsidR="00467EED" w:rsidRDefault="00467EED" w:rsidP="0034075F">
      <w:pPr>
        <w:ind w:firstLine="708"/>
        <w:rPr>
          <w:sz w:val="28"/>
          <w:szCs w:val="28"/>
        </w:rPr>
      </w:pPr>
    </w:p>
    <w:p w:rsidR="00467EED" w:rsidRDefault="00467EED" w:rsidP="0034075F">
      <w:pPr>
        <w:ind w:firstLine="708"/>
        <w:rPr>
          <w:sz w:val="28"/>
          <w:szCs w:val="28"/>
        </w:rPr>
      </w:pPr>
    </w:p>
    <w:p w:rsidR="00467EED" w:rsidRDefault="00467EED" w:rsidP="0034075F">
      <w:pPr>
        <w:ind w:firstLine="708"/>
        <w:rPr>
          <w:sz w:val="28"/>
          <w:szCs w:val="28"/>
        </w:rPr>
      </w:pPr>
    </w:p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Default="00467EED"/>
    <w:p w:rsidR="00467EED" w:rsidRPr="007A25F7" w:rsidRDefault="00467EED" w:rsidP="007A25F7">
      <w:pPr>
        <w:autoSpaceDE w:val="0"/>
        <w:autoSpaceDN w:val="0"/>
        <w:adjustRightInd w:val="0"/>
        <w:jc w:val="center"/>
        <w:rPr>
          <w:b/>
          <w:bCs/>
        </w:rPr>
      </w:pPr>
      <w:r w:rsidRPr="007A25F7">
        <w:rPr>
          <w:b/>
          <w:bCs/>
        </w:rPr>
        <w:t>ЗАКЛЮЧЕНИЕ</w:t>
      </w:r>
    </w:p>
    <w:p w:rsidR="00467EED" w:rsidRPr="007A25F7" w:rsidRDefault="00467EED" w:rsidP="00895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25F7">
        <w:rPr>
          <w:b/>
          <w:bCs/>
          <w:sz w:val="28"/>
          <w:szCs w:val="28"/>
        </w:rPr>
        <w:t xml:space="preserve">О </w:t>
      </w:r>
      <w:r w:rsidRPr="00895433">
        <w:rPr>
          <w:b/>
          <w:bCs/>
          <w:sz w:val="28"/>
          <w:szCs w:val="28"/>
        </w:rPr>
        <w:t>результатахпубличных слушанийпо проекту решения «О внесении изменений и дополнений в Уста</w:t>
      </w:r>
      <w:r>
        <w:rPr>
          <w:b/>
          <w:bCs/>
          <w:sz w:val="28"/>
          <w:szCs w:val="28"/>
        </w:rPr>
        <w:t>в сельского поселения Урнякский</w:t>
      </w:r>
      <w:r w:rsidRPr="00895433">
        <w:rPr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Башкортостан»</w:t>
      </w:r>
    </w:p>
    <w:p w:rsidR="00467EED" w:rsidRPr="007A25F7" w:rsidRDefault="00467EED" w:rsidP="007A25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25F7">
        <w:rPr>
          <w:sz w:val="28"/>
          <w:szCs w:val="28"/>
        </w:rPr>
        <w:t>«26» августа 20</w:t>
      </w:r>
      <w:r>
        <w:rPr>
          <w:sz w:val="28"/>
          <w:szCs w:val="28"/>
        </w:rPr>
        <w:t>20</w:t>
      </w:r>
      <w:r w:rsidRPr="007A25F7">
        <w:rPr>
          <w:sz w:val="28"/>
          <w:szCs w:val="28"/>
        </w:rPr>
        <w:t xml:space="preserve"> г.</w:t>
      </w:r>
    </w:p>
    <w:p w:rsidR="00467EED" w:rsidRPr="007A25F7" w:rsidRDefault="00467EED" w:rsidP="007A25F7">
      <w:pPr>
        <w:autoSpaceDE w:val="0"/>
        <w:autoSpaceDN w:val="0"/>
        <w:adjustRightInd w:val="0"/>
        <w:jc w:val="both"/>
      </w:pPr>
    </w:p>
    <w:p w:rsidR="00467EED" w:rsidRPr="007A25F7" w:rsidRDefault="00467EED" w:rsidP="007A25F7">
      <w:pPr>
        <w:jc w:val="both"/>
        <w:rPr>
          <w:b/>
          <w:bCs/>
          <w:sz w:val="28"/>
          <w:szCs w:val="28"/>
        </w:rPr>
      </w:pPr>
      <w:r w:rsidRPr="007A25F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467EED" w:rsidRPr="007A25F7" w:rsidRDefault="00467EED" w:rsidP="007A25F7">
      <w:pPr>
        <w:jc w:val="both"/>
        <w:rPr>
          <w:sz w:val="28"/>
          <w:szCs w:val="28"/>
        </w:rPr>
      </w:pPr>
      <w:r w:rsidRPr="007A25F7">
        <w:rPr>
          <w:sz w:val="28"/>
          <w:szCs w:val="28"/>
        </w:rPr>
        <w:t>Публичные слушания проведены в соответствии Положением о порядке проведения публичных слушаний  и учета предложений граждан по проектам муниципальных актов</w:t>
      </w:r>
      <w:r>
        <w:rPr>
          <w:sz w:val="28"/>
          <w:szCs w:val="28"/>
        </w:rPr>
        <w:t xml:space="preserve"> в сельском поселении Урнякский</w:t>
      </w:r>
      <w:r w:rsidRPr="007A25F7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решением Совета сельского   поселения  Урнякский</w:t>
      </w:r>
      <w:r w:rsidRPr="007A25F7">
        <w:rPr>
          <w:sz w:val="28"/>
          <w:szCs w:val="28"/>
        </w:rPr>
        <w:t xml:space="preserve">  сельсовет муниципального района Чекмагушевский рай</w:t>
      </w:r>
      <w:r>
        <w:rPr>
          <w:sz w:val="28"/>
          <w:szCs w:val="28"/>
        </w:rPr>
        <w:t>он Республики Башкортостан от 11.08.2020 года № 53</w:t>
      </w:r>
      <w:r w:rsidRPr="007A25F7">
        <w:rPr>
          <w:sz w:val="28"/>
          <w:szCs w:val="28"/>
        </w:rPr>
        <w:t>.</w:t>
      </w:r>
    </w:p>
    <w:p w:rsidR="00467EED" w:rsidRPr="007A25F7" w:rsidRDefault="00467EED" w:rsidP="007A25F7">
      <w:pPr>
        <w:jc w:val="both"/>
        <w:rPr>
          <w:sz w:val="28"/>
          <w:szCs w:val="28"/>
        </w:rPr>
      </w:pPr>
      <w:r w:rsidRPr="007A25F7">
        <w:rPr>
          <w:b/>
          <w:bCs/>
          <w:sz w:val="28"/>
          <w:szCs w:val="28"/>
        </w:rPr>
        <w:t>Организатор публичных слушаний</w:t>
      </w:r>
      <w:r w:rsidRPr="007A25F7">
        <w:rPr>
          <w:sz w:val="28"/>
          <w:szCs w:val="28"/>
        </w:rPr>
        <w:t>: Администраци</w:t>
      </w:r>
      <w:r>
        <w:rPr>
          <w:sz w:val="28"/>
          <w:szCs w:val="28"/>
        </w:rPr>
        <w:t>я сельского поселения Урнякский</w:t>
      </w:r>
      <w:r w:rsidRPr="007A25F7">
        <w:rPr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467EED" w:rsidRPr="007A25F7" w:rsidRDefault="00467EED" w:rsidP="007A25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5F7">
        <w:rPr>
          <w:b/>
          <w:bCs/>
          <w:sz w:val="28"/>
          <w:szCs w:val="28"/>
        </w:rPr>
        <w:t>Количество  участников  публичных слушаний</w:t>
      </w:r>
      <w:r w:rsidRPr="007A25F7">
        <w:rPr>
          <w:sz w:val="28"/>
          <w:szCs w:val="28"/>
        </w:rPr>
        <w:t xml:space="preserve">: </w:t>
      </w:r>
      <w:bookmarkStart w:id="0" w:name="_GoBack"/>
      <w:bookmarkEnd w:id="0"/>
      <w:r>
        <w:rPr>
          <w:sz w:val="28"/>
          <w:szCs w:val="28"/>
        </w:rPr>
        <w:t>56</w:t>
      </w:r>
      <w:r w:rsidRPr="007A25F7">
        <w:rPr>
          <w:sz w:val="28"/>
          <w:szCs w:val="28"/>
        </w:rPr>
        <w:t xml:space="preserve"> человек.</w:t>
      </w:r>
    </w:p>
    <w:p w:rsidR="00467EED" w:rsidRPr="007A25F7" w:rsidRDefault="00467EED" w:rsidP="007A25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5F7">
        <w:rPr>
          <w:sz w:val="28"/>
          <w:szCs w:val="28"/>
        </w:rPr>
        <w:t>Количество   замечаний   и   предложений,   поступивших  от  участников публичных слушаний: - нет.</w:t>
      </w:r>
    </w:p>
    <w:p w:rsidR="00467EED" w:rsidRPr="007A25F7" w:rsidRDefault="00467EED" w:rsidP="007A25F7">
      <w:pPr>
        <w:tabs>
          <w:tab w:val="left" w:pos="5245"/>
          <w:tab w:val="left" w:pos="5529"/>
        </w:tabs>
        <w:rPr>
          <w:b/>
          <w:bCs/>
          <w:sz w:val="28"/>
          <w:szCs w:val="28"/>
        </w:rPr>
      </w:pPr>
      <w:r w:rsidRPr="007A25F7">
        <w:rPr>
          <w:b/>
          <w:bCs/>
          <w:sz w:val="28"/>
          <w:szCs w:val="28"/>
        </w:rPr>
        <w:t xml:space="preserve">    Выводы по результатам публичных слушаний:</w:t>
      </w:r>
    </w:p>
    <w:p w:rsidR="00467EED" w:rsidRPr="007A25F7" w:rsidRDefault="00467EED" w:rsidP="007A25F7">
      <w:pPr>
        <w:jc w:val="both"/>
        <w:rPr>
          <w:sz w:val="28"/>
          <w:szCs w:val="28"/>
        </w:rPr>
      </w:pPr>
      <w:r w:rsidRPr="007A25F7">
        <w:rPr>
          <w:color w:val="000000"/>
          <w:sz w:val="28"/>
          <w:szCs w:val="28"/>
        </w:rPr>
        <w:t xml:space="preserve">Одобрить и направить проект </w:t>
      </w:r>
      <w:r>
        <w:rPr>
          <w:color w:val="000000"/>
          <w:sz w:val="28"/>
          <w:szCs w:val="28"/>
        </w:rPr>
        <w:t>«</w:t>
      </w:r>
      <w:r w:rsidRPr="00895433">
        <w:rPr>
          <w:color w:val="000000"/>
          <w:sz w:val="28"/>
          <w:szCs w:val="28"/>
        </w:rPr>
        <w:t>О внесении изменений и дополнений в Уста</w:t>
      </w:r>
      <w:r>
        <w:rPr>
          <w:color w:val="000000"/>
          <w:sz w:val="28"/>
          <w:szCs w:val="28"/>
        </w:rPr>
        <w:t>в сельского поселения Урнякский</w:t>
      </w:r>
      <w:r w:rsidRPr="00895433"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» </w:t>
      </w:r>
      <w:r w:rsidRPr="007A25F7">
        <w:rPr>
          <w:sz w:val="28"/>
          <w:szCs w:val="28"/>
        </w:rPr>
        <w:t>в  Сове</w:t>
      </w:r>
      <w:r>
        <w:rPr>
          <w:sz w:val="28"/>
          <w:szCs w:val="28"/>
        </w:rPr>
        <w:t>т сельского поселения Урнякский</w:t>
      </w:r>
      <w:r w:rsidRPr="007A25F7">
        <w:rPr>
          <w:sz w:val="28"/>
          <w:szCs w:val="28"/>
        </w:rPr>
        <w:t xml:space="preserve"> сельсовет муниципального района Чекмагушевский район Республики Башкортостан на утверждение.</w:t>
      </w:r>
    </w:p>
    <w:p w:rsidR="00467EED" w:rsidRPr="007A25F7" w:rsidRDefault="00467EED" w:rsidP="007A25F7">
      <w:pPr>
        <w:autoSpaceDE w:val="0"/>
        <w:autoSpaceDN w:val="0"/>
        <w:adjustRightInd w:val="0"/>
        <w:jc w:val="both"/>
      </w:pPr>
    </w:p>
    <w:p w:rsidR="00467EED" w:rsidRDefault="00467EED" w:rsidP="007A25F7">
      <w:pPr>
        <w:autoSpaceDE w:val="0"/>
        <w:autoSpaceDN w:val="0"/>
        <w:adjustRightInd w:val="0"/>
        <w:jc w:val="both"/>
      </w:pPr>
    </w:p>
    <w:p w:rsidR="00467EED" w:rsidRPr="007A25F7" w:rsidRDefault="00467EED" w:rsidP="007A25F7">
      <w:pPr>
        <w:autoSpaceDE w:val="0"/>
        <w:autoSpaceDN w:val="0"/>
        <w:adjustRightInd w:val="0"/>
        <w:jc w:val="both"/>
      </w:pPr>
    </w:p>
    <w:p w:rsidR="00467EED" w:rsidRPr="007A25F7" w:rsidRDefault="00467EED" w:rsidP="007A25F7">
      <w:pPr>
        <w:autoSpaceDE w:val="0"/>
        <w:autoSpaceDN w:val="0"/>
        <w:adjustRightInd w:val="0"/>
        <w:jc w:val="both"/>
      </w:pPr>
    </w:p>
    <w:p w:rsidR="00467EED" w:rsidRPr="007A25F7" w:rsidRDefault="00467EED" w:rsidP="007A25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5F7">
        <w:rPr>
          <w:sz w:val="28"/>
          <w:szCs w:val="28"/>
        </w:rPr>
        <w:t xml:space="preserve">Глава сельского поселения                 </w:t>
      </w:r>
      <w:r>
        <w:rPr>
          <w:sz w:val="28"/>
          <w:szCs w:val="28"/>
        </w:rPr>
        <w:t xml:space="preserve">               Р.д.Зайнетдинова</w:t>
      </w:r>
    </w:p>
    <w:p w:rsidR="00467EED" w:rsidRPr="007A25F7" w:rsidRDefault="00467EED" w:rsidP="007A25F7">
      <w:pPr>
        <w:jc w:val="both"/>
      </w:pPr>
    </w:p>
    <w:p w:rsidR="00467EED" w:rsidRPr="007A25F7" w:rsidRDefault="00467EED" w:rsidP="007A25F7">
      <w:pPr>
        <w:jc w:val="both"/>
      </w:pPr>
    </w:p>
    <w:p w:rsidR="00467EED" w:rsidRPr="007A25F7" w:rsidRDefault="00467EED" w:rsidP="007A25F7">
      <w:pPr>
        <w:autoSpaceDE w:val="0"/>
        <w:autoSpaceDN w:val="0"/>
        <w:adjustRightInd w:val="0"/>
        <w:jc w:val="center"/>
        <w:rPr>
          <w:b/>
          <w:bCs/>
        </w:rPr>
      </w:pPr>
    </w:p>
    <w:p w:rsidR="00467EED" w:rsidRPr="007A25F7" w:rsidRDefault="00467EED" w:rsidP="007A25F7">
      <w:pPr>
        <w:autoSpaceDE w:val="0"/>
        <w:autoSpaceDN w:val="0"/>
        <w:adjustRightInd w:val="0"/>
        <w:jc w:val="center"/>
        <w:rPr>
          <w:b/>
          <w:bCs/>
        </w:rPr>
      </w:pPr>
    </w:p>
    <w:p w:rsidR="00467EED" w:rsidRPr="007A25F7" w:rsidRDefault="00467EED" w:rsidP="007A25F7"/>
    <w:p w:rsidR="00467EED" w:rsidRPr="007A25F7" w:rsidRDefault="00467EED" w:rsidP="007A25F7">
      <w:pPr>
        <w:ind w:firstLine="708"/>
        <w:rPr>
          <w:color w:val="000000"/>
          <w:sz w:val="28"/>
          <w:szCs w:val="28"/>
        </w:rPr>
      </w:pPr>
    </w:p>
    <w:p w:rsidR="00467EED" w:rsidRPr="007A25F7" w:rsidRDefault="00467EED" w:rsidP="007A25F7">
      <w:pPr>
        <w:rPr>
          <w:i/>
          <w:iCs/>
          <w:sz w:val="28"/>
          <w:szCs w:val="28"/>
        </w:rPr>
      </w:pPr>
    </w:p>
    <w:p w:rsidR="00467EED" w:rsidRPr="007A25F7" w:rsidRDefault="00467EED" w:rsidP="007A25F7">
      <w:pPr>
        <w:ind w:firstLine="708"/>
        <w:rPr>
          <w:sz w:val="28"/>
          <w:szCs w:val="28"/>
        </w:rPr>
      </w:pPr>
    </w:p>
    <w:p w:rsidR="00467EED" w:rsidRPr="007A25F7" w:rsidRDefault="00467EED" w:rsidP="007A25F7">
      <w:pPr>
        <w:ind w:firstLine="708"/>
        <w:rPr>
          <w:sz w:val="28"/>
          <w:szCs w:val="28"/>
        </w:rPr>
      </w:pPr>
    </w:p>
    <w:p w:rsidR="00467EED" w:rsidRPr="007A25F7" w:rsidRDefault="00467EED" w:rsidP="007A25F7">
      <w:pPr>
        <w:ind w:firstLine="708"/>
        <w:rPr>
          <w:sz w:val="28"/>
          <w:szCs w:val="28"/>
        </w:rPr>
      </w:pPr>
    </w:p>
    <w:p w:rsidR="00467EED" w:rsidRPr="007A25F7" w:rsidRDefault="00467EED" w:rsidP="007A25F7">
      <w:pPr>
        <w:ind w:firstLine="708"/>
        <w:rPr>
          <w:sz w:val="28"/>
          <w:szCs w:val="28"/>
        </w:rPr>
      </w:pPr>
    </w:p>
    <w:p w:rsidR="00467EED" w:rsidRPr="007A25F7" w:rsidRDefault="00467EED" w:rsidP="007A25F7">
      <w:pPr>
        <w:ind w:firstLine="708"/>
        <w:rPr>
          <w:sz w:val="28"/>
          <w:szCs w:val="28"/>
        </w:rPr>
      </w:pPr>
    </w:p>
    <w:p w:rsidR="00467EED" w:rsidRDefault="00467EED"/>
    <w:sectPr w:rsidR="00467EED" w:rsidSect="0029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15E"/>
    <w:rsid w:val="000E79B5"/>
    <w:rsid w:val="0010458D"/>
    <w:rsid w:val="00130A20"/>
    <w:rsid w:val="00236A28"/>
    <w:rsid w:val="0029285D"/>
    <w:rsid w:val="002A2DE7"/>
    <w:rsid w:val="0034075F"/>
    <w:rsid w:val="00456952"/>
    <w:rsid w:val="00467EED"/>
    <w:rsid w:val="004C3A2A"/>
    <w:rsid w:val="007A25F7"/>
    <w:rsid w:val="00895433"/>
    <w:rsid w:val="00AC2205"/>
    <w:rsid w:val="00AF115E"/>
    <w:rsid w:val="00E03665"/>
    <w:rsid w:val="00F9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075F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340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1033</Words>
  <Characters>5890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L7</cp:lastModifiedBy>
  <cp:revision>4</cp:revision>
  <dcterms:created xsi:type="dcterms:W3CDTF">2020-08-25T09:56:00Z</dcterms:created>
  <dcterms:modified xsi:type="dcterms:W3CDTF">2020-10-02T06:31:00Z</dcterms:modified>
</cp:coreProperties>
</file>