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D1" w:rsidRPr="00C65184" w:rsidRDefault="002559D1" w:rsidP="00C6518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Заключение о проведении антикоррупционной экспертизы</w:t>
      </w:r>
    </w:p>
    <w:p w:rsidR="002559D1" w:rsidRPr="00C65184" w:rsidRDefault="002559D1" w:rsidP="00C6518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C65184">
        <w:rPr>
          <w:color w:val="000000"/>
          <w:sz w:val="28"/>
          <w:szCs w:val="28"/>
        </w:rPr>
        <w:t>униципального нормативного правового акта</w:t>
      </w:r>
    </w:p>
    <w:p w:rsidR="002559D1" w:rsidRPr="00C65184" w:rsidRDefault="002559D1" w:rsidP="00C6518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(проекта муниципального нормативного правового акта)</w:t>
      </w:r>
    </w:p>
    <w:p w:rsidR="002559D1" w:rsidRPr="00C65184" w:rsidRDefault="002559D1" w:rsidP="00C65184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2559D1" w:rsidRPr="00C65184" w:rsidRDefault="002559D1" w:rsidP="00C65184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07июля</w:t>
      </w:r>
      <w:r w:rsidRPr="00C65184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C65184">
          <w:rPr>
            <w:color w:val="000000"/>
            <w:sz w:val="28"/>
            <w:szCs w:val="28"/>
          </w:rPr>
          <w:t>20</w:t>
        </w:r>
        <w:r>
          <w:rPr>
            <w:color w:val="000000"/>
            <w:sz w:val="28"/>
            <w:szCs w:val="28"/>
          </w:rPr>
          <w:t>20</w:t>
        </w:r>
        <w:r w:rsidRPr="00C65184">
          <w:rPr>
            <w:color w:val="000000"/>
            <w:sz w:val="28"/>
            <w:szCs w:val="28"/>
          </w:rPr>
          <w:t xml:space="preserve"> г</w:t>
        </w:r>
      </w:smartTag>
      <w:r w:rsidRPr="00C65184">
        <w:rPr>
          <w:color w:val="000000"/>
          <w:sz w:val="28"/>
          <w:szCs w:val="28"/>
        </w:rPr>
        <w:t>.                                                            №</w:t>
      </w:r>
      <w:r>
        <w:rPr>
          <w:color w:val="000000"/>
          <w:sz w:val="28"/>
          <w:szCs w:val="28"/>
        </w:rPr>
        <w:t>8</w:t>
      </w:r>
    </w:p>
    <w:p w:rsidR="002559D1" w:rsidRPr="00C65184" w:rsidRDefault="002559D1" w:rsidP="00C65184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2559D1" w:rsidRPr="001016FE" w:rsidRDefault="002559D1" w:rsidP="00D674C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       Управляющей делами  администрации сельского поселения </w:t>
      </w:r>
      <w:r>
        <w:rPr>
          <w:color w:val="000000"/>
          <w:sz w:val="28"/>
          <w:szCs w:val="28"/>
        </w:rPr>
        <w:t xml:space="preserve">Урнякский </w:t>
      </w:r>
      <w:r w:rsidRPr="00C65184">
        <w:rPr>
          <w:color w:val="000000"/>
          <w:sz w:val="28"/>
          <w:szCs w:val="28"/>
        </w:rPr>
        <w:t xml:space="preserve"> сельсовет муниципального района  Чекмагушевский район Республики Башкортостан </w:t>
      </w:r>
      <w:r>
        <w:rPr>
          <w:color w:val="000000"/>
          <w:sz w:val="28"/>
          <w:szCs w:val="28"/>
        </w:rPr>
        <w:t>Хусаеновой Л.Ф.</w:t>
      </w:r>
      <w:r w:rsidRPr="00C65184">
        <w:rPr>
          <w:color w:val="000000"/>
          <w:sz w:val="28"/>
          <w:szCs w:val="28"/>
        </w:rPr>
        <w:t xml:space="preserve"> в соответствии с частями 3 и 4 статьи 3 Федерального закона от 17.07.2009 № 172–ФЗ «Об антикоррупционной экспертизе нормативных правовых актов и проектов норматиных правовых актов», статьей 6 Федерального закона от 25.12.2008 № 273–ФЗ «О противодействии коррупции»  и пунктом 2 Правил проведения антикоррупционной экспертизы нормативных правовых актов и проектов нормативных правовых, актов утвержденных постановлением Правительства  Российской Федерации от 26.02.2010 г. №96, </w:t>
      </w:r>
      <w:r>
        <w:rPr>
          <w:color w:val="000000"/>
          <w:sz w:val="28"/>
          <w:szCs w:val="28"/>
        </w:rPr>
        <w:t>п</w:t>
      </w:r>
      <w:r w:rsidRPr="00C65184">
        <w:rPr>
          <w:color w:val="000000"/>
          <w:sz w:val="28"/>
          <w:szCs w:val="28"/>
        </w:rPr>
        <w:t xml:space="preserve">роведена </w:t>
      </w:r>
      <w:r>
        <w:rPr>
          <w:color w:val="000000"/>
          <w:sz w:val="28"/>
          <w:szCs w:val="28"/>
        </w:rPr>
        <w:t>ан</w:t>
      </w:r>
      <w:r w:rsidRPr="00C65184">
        <w:rPr>
          <w:color w:val="000000"/>
          <w:sz w:val="28"/>
          <w:szCs w:val="28"/>
        </w:rPr>
        <w:t>тикоррупционна</w:t>
      </w:r>
      <w:r>
        <w:rPr>
          <w:color w:val="000000"/>
          <w:sz w:val="28"/>
          <w:szCs w:val="28"/>
        </w:rPr>
        <w:t>я экспертиза проекта решения «Об утверждении Порядка формирования, ведения и обязательного опубликования перечня муниципального имущества сельского поселения Урнякский сельсовет муниципального района Чекмагушевский район Республики Башкортостан в целях предоставления во владение и (или) пользования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1016FE">
        <w:rPr>
          <w:color w:val="000000"/>
          <w:sz w:val="28"/>
          <w:szCs w:val="28"/>
        </w:rPr>
        <w:t>в целях выявления в нем коррупциогенных факторов и их последующего устранения.  </w:t>
      </w:r>
    </w:p>
    <w:p w:rsidR="002559D1" w:rsidRPr="001016FE" w:rsidRDefault="002559D1" w:rsidP="00D674C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1016FE">
        <w:rPr>
          <w:color w:val="000000"/>
          <w:sz w:val="28"/>
          <w:szCs w:val="28"/>
        </w:rPr>
        <w:t xml:space="preserve"> В представленном проекте решения </w:t>
      </w:r>
      <w:r w:rsidRPr="00C6518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Об утверждении Порядка формирования, ведения и обязательного опубликования перечня муниципального имущества сельского поселения Урнякский сельсовет муниципального района Чекмагушевский район Республики Башкортостан в целях предоставления во владение и (или) пользования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Pr="001016FE">
        <w:rPr>
          <w:color w:val="000000"/>
          <w:sz w:val="28"/>
          <w:szCs w:val="28"/>
        </w:rPr>
        <w:t>коррупциогенные факторы не выявлены.</w:t>
      </w:r>
    </w:p>
    <w:p w:rsidR="002559D1" w:rsidRPr="00C65184" w:rsidRDefault="002559D1" w:rsidP="00C65184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2559D1" w:rsidRPr="00C65184" w:rsidRDefault="002559D1" w:rsidP="00C65184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 </w:t>
      </w:r>
    </w:p>
    <w:p w:rsidR="002559D1" w:rsidRPr="00C65184" w:rsidRDefault="002559D1" w:rsidP="00C651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Управляющий делами Администрации</w:t>
      </w:r>
    </w:p>
    <w:p w:rsidR="002559D1" w:rsidRPr="00C65184" w:rsidRDefault="002559D1" w:rsidP="00C651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 СП </w:t>
      </w:r>
      <w:r>
        <w:rPr>
          <w:color w:val="000000"/>
          <w:sz w:val="28"/>
          <w:szCs w:val="28"/>
        </w:rPr>
        <w:t>Урнякский</w:t>
      </w:r>
      <w:r w:rsidRPr="00C65184">
        <w:rPr>
          <w:color w:val="000000"/>
          <w:sz w:val="28"/>
          <w:szCs w:val="28"/>
        </w:rPr>
        <w:t xml:space="preserve"> сельсовет                                          </w:t>
      </w:r>
      <w:r>
        <w:rPr>
          <w:color w:val="000000"/>
          <w:sz w:val="28"/>
          <w:szCs w:val="28"/>
        </w:rPr>
        <w:t>Хусаенова Л.Ф.</w:t>
      </w:r>
    </w:p>
    <w:p w:rsidR="002559D1" w:rsidRDefault="002559D1"/>
    <w:sectPr w:rsidR="002559D1" w:rsidSect="0022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184"/>
    <w:rsid w:val="001016FE"/>
    <w:rsid w:val="0013149F"/>
    <w:rsid w:val="001D0C0C"/>
    <w:rsid w:val="00207BCB"/>
    <w:rsid w:val="002149BF"/>
    <w:rsid w:val="00223F26"/>
    <w:rsid w:val="002559D1"/>
    <w:rsid w:val="003215E5"/>
    <w:rsid w:val="00333ED9"/>
    <w:rsid w:val="003B31F0"/>
    <w:rsid w:val="003C7705"/>
    <w:rsid w:val="0047080C"/>
    <w:rsid w:val="004B408F"/>
    <w:rsid w:val="00520791"/>
    <w:rsid w:val="005C3628"/>
    <w:rsid w:val="00627F57"/>
    <w:rsid w:val="00722633"/>
    <w:rsid w:val="007F4E57"/>
    <w:rsid w:val="008130EF"/>
    <w:rsid w:val="00857D6F"/>
    <w:rsid w:val="00861593"/>
    <w:rsid w:val="00871BF9"/>
    <w:rsid w:val="008B78F1"/>
    <w:rsid w:val="0094207A"/>
    <w:rsid w:val="00961C1C"/>
    <w:rsid w:val="00B316E2"/>
    <w:rsid w:val="00B36855"/>
    <w:rsid w:val="00C31E71"/>
    <w:rsid w:val="00C65184"/>
    <w:rsid w:val="00CC064E"/>
    <w:rsid w:val="00CF1865"/>
    <w:rsid w:val="00D433FF"/>
    <w:rsid w:val="00D674C7"/>
    <w:rsid w:val="00DA72DA"/>
    <w:rsid w:val="00E51DD7"/>
    <w:rsid w:val="00F3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F2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6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3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1</Pages>
  <Words>311</Words>
  <Characters>1776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Администратор</cp:lastModifiedBy>
  <cp:revision>17</cp:revision>
  <dcterms:created xsi:type="dcterms:W3CDTF">2018-10-17T09:45:00Z</dcterms:created>
  <dcterms:modified xsi:type="dcterms:W3CDTF">2020-08-06T11:33:00Z</dcterms:modified>
</cp:coreProperties>
</file>