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1C" w:rsidRPr="00C65184" w:rsidRDefault="00CE791C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CE791C" w:rsidRPr="00C65184" w:rsidRDefault="00CE791C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CE791C" w:rsidRPr="00C65184" w:rsidRDefault="00CE791C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CE791C" w:rsidRPr="00C65184" w:rsidRDefault="00CE791C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CE791C" w:rsidRPr="00C65184" w:rsidRDefault="00CE791C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</w:t>
      </w:r>
      <w:r w:rsidRPr="00C65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C6518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65184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20</w:t>
        </w:r>
        <w:r w:rsidRPr="00C65184">
          <w:rPr>
            <w:color w:val="000000"/>
            <w:sz w:val="28"/>
            <w:szCs w:val="28"/>
          </w:rPr>
          <w:t xml:space="preserve"> г</w:t>
        </w:r>
      </w:smartTag>
      <w:r w:rsidRPr="00C65184">
        <w:rPr>
          <w:color w:val="000000"/>
          <w:sz w:val="28"/>
          <w:szCs w:val="28"/>
        </w:rPr>
        <w:t>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>
        <w:rPr>
          <w:color w:val="000000"/>
          <w:sz w:val="28"/>
          <w:szCs w:val="28"/>
        </w:rPr>
        <w:t xml:space="preserve"> 6</w:t>
      </w:r>
    </w:p>
    <w:p w:rsidR="00CE791C" w:rsidRPr="00C65184" w:rsidRDefault="00CE791C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CE791C" w:rsidRPr="001016FE" w:rsidRDefault="00CE791C" w:rsidP="00D674C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r>
        <w:rPr>
          <w:color w:val="000000"/>
          <w:sz w:val="28"/>
          <w:szCs w:val="28"/>
        </w:rPr>
        <w:t>Урнякский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Чекмагушевский район Республики Башкортостан </w:t>
      </w:r>
      <w:r>
        <w:rPr>
          <w:color w:val="000000"/>
          <w:sz w:val="28"/>
          <w:szCs w:val="28"/>
        </w:rPr>
        <w:t>Хусаеновой Л.Ф.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норматиных правовых актов», статьей 6 Федерального закона от 25.12.2008 № 273–ФЗ «О противодействии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коррупции»  и пунктом 2 Правил проведения 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>
        <w:rPr>
          <w:color w:val="000000"/>
          <w:sz w:val="28"/>
          <w:szCs w:val="28"/>
        </w:rPr>
        <w:t xml:space="preserve">я экспертиза проекта решения «О внесении изменения Соглашения между органами местного самоуправления муниципального района Чекмагушевский район Республики Башкортостан и сельского поселения Урнякский сельсовет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поселения»  </w:t>
      </w:r>
      <w:r w:rsidRPr="001016FE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  </w:t>
      </w:r>
    </w:p>
    <w:p w:rsidR="00CE791C" w:rsidRPr="001016FE" w:rsidRDefault="00CE791C" w:rsidP="00D674C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Pr="00C6518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внесении изменения Соглашения между органами местного самоуправления муниципального района Чекмагушевский район Республики Башкортостан и сельского поселения Урнякский сельсовет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поселения»</w:t>
      </w:r>
      <w:r w:rsidRPr="001016FE">
        <w:rPr>
          <w:color w:val="000000"/>
          <w:sz w:val="28"/>
          <w:szCs w:val="28"/>
        </w:rPr>
        <w:t xml:space="preserve"> коррупциогенные факторы не выявлены.</w:t>
      </w:r>
    </w:p>
    <w:p w:rsidR="00CE791C" w:rsidRPr="00C65184" w:rsidRDefault="00CE791C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CE791C" w:rsidRPr="00C65184" w:rsidRDefault="00CE791C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CE791C" w:rsidRPr="00C65184" w:rsidRDefault="00CE791C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CE791C" w:rsidRPr="00C65184" w:rsidRDefault="00CE791C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r>
        <w:rPr>
          <w:color w:val="000000"/>
          <w:sz w:val="28"/>
          <w:szCs w:val="28"/>
        </w:rPr>
        <w:t xml:space="preserve">Урнякский 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Хусаенова Л.Ф.</w:t>
      </w:r>
    </w:p>
    <w:p w:rsidR="00CE791C" w:rsidRDefault="00CE791C"/>
    <w:sectPr w:rsidR="00CE791C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1016FE"/>
    <w:rsid w:val="0013149F"/>
    <w:rsid w:val="001D0C0C"/>
    <w:rsid w:val="00207BCB"/>
    <w:rsid w:val="00223F26"/>
    <w:rsid w:val="002B6167"/>
    <w:rsid w:val="003215E5"/>
    <w:rsid w:val="003C7705"/>
    <w:rsid w:val="004B408F"/>
    <w:rsid w:val="005C3628"/>
    <w:rsid w:val="005E3ADE"/>
    <w:rsid w:val="0062594F"/>
    <w:rsid w:val="00627F57"/>
    <w:rsid w:val="00663A33"/>
    <w:rsid w:val="00667332"/>
    <w:rsid w:val="00722633"/>
    <w:rsid w:val="008130EF"/>
    <w:rsid w:val="00857D6F"/>
    <w:rsid w:val="00861593"/>
    <w:rsid w:val="00871BF9"/>
    <w:rsid w:val="0094207A"/>
    <w:rsid w:val="009D4956"/>
    <w:rsid w:val="00C3089E"/>
    <w:rsid w:val="00C31E71"/>
    <w:rsid w:val="00C65184"/>
    <w:rsid w:val="00CC064E"/>
    <w:rsid w:val="00CE791C"/>
    <w:rsid w:val="00CF1865"/>
    <w:rsid w:val="00D674C7"/>
    <w:rsid w:val="00E51DD7"/>
    <w:rsid w:val="00F3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13</cp:revision>
  <dcterms:created xsi:type="dcterms:W3CDTF">2018-10-17T09:45:00Z</dcterms:created>
  <dcterms:modified xsi:type="dcterms:W3CDTF">2020-08-06T11:18:00Z</dcterms:modified>
</cp:coreProperties>
</file>