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22" w:rsidRPr="00C65184" w:rsidRDefault="00541022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541022" w:rsidRPr="00C65184" w:rsidRDefault="00541022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541022" w:rsidRPr="00C65184" w:rsidRDefault="00541022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541022" w:rsidRPr="00C65184" w:rsidRDefault="00541022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541022" w:rsidRPr="00C65184" w:rsidRDefault="00541022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65184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C65184">
          <w:rPr>
            <w:color w:val="000000"/>
            <w:sz w:val="28"/>
            <w:szCs w:val="28"/>
          </w:rPr>
          <w:t xml:space="preserve"> г</w:t>
        </w:r>
      </w:smartTag>
      <w:r w:rsidRPr="00C65184">
        <w:rPr>
          <w:color w:val="000000"/>
          <w:sz w:val="28"/>
          <w:szCs w:val="28"/>
        </w:rPr>
        <w:t>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>
        <w:rPr>
          <w:color w:val="000000"/>
          <w:sz w:val="28"/>
          <w:szCs w:val="28"/>
        </w:rPr>
        <w:t xml:space="preserve"> 2</w:t>
      </w:r>
    </w:p>
    <w:p w:rsidR="00541022" w:rsidRPr="00C65184" w:rsidRDefault="00541022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541022" w:rsidRPr="001016FE" w:rsidRDefault="00541022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Хусаеновой Л.Ф.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норматиных правовых актов», статьей 6 Федерального закона от 25.12.2008 № 273–ФЗ «О противодействии 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 xml:space="preserve">тикоррупционная экспертиза проекта решения «О </w:t>
      </w:r>
      <w:r>
        <w:rPr>
          <w:color w:val="000000"/>
          <w:sz w:val="28"/>
          <w:szCs w:val="28"/>
        </w:rPr>
        <w:t xml:space="preserve">внесении изменения в решение Совета сельского поселения Урнякский сельсовет муниципального района Чекмагушевский район Республики Башкортостан от 31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 xml:space="preserve">. № 18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установлении земельного налога на территории сельского поселения Урнякский сельсовет муниципального района Чекмагушевский район Республики Башкортостан» 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541022" w:rsidRPr="001016FE" w:rsidRDefault="00541022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 xml:space="preserve">внесении изменения в решение Совета сельского поселения Урнякский сельсовет муниципального района Чекмагушевский район Республики Башкортостан от 31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 xml:space="preserve">. № 18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установлении земельного налога на территории сельского поселения Урнякский сельсовет муниципального района Чекмагушевский район Республики Башкортостан» </w:t>
      </w:r>
      <w:r w:rsidRPr="001016FE">
        <w:rPr>
          <w:color w:val="000000"/>
          <w:sz w:val="28"/>
          <w:szCs w:val="28"/>
        </w:rPr>
        <w:t xml:space="preserve"> коррупциогенные факторы не выявлены.</w:t>
      </w:r>
    </w:p>
    <w:p w:rsidR="00541022" w:rsidRPr="00C65184" w:rsidRDefault="00541022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541022" w:rsidRPr="00C65184" w:rsidRDefault="00541022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541022" w:rsidRPr="00C65184" w:rsidRDefault="00541022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541022" w:rsidRPr="00C65184" w:rsidRDefault="00541022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>Хусаенова Л.Ф.</w:t>
      </w:r>
    </w:p>
    <w:p w:rsidR="00541022" w:rsidRDefault="00541022"/>
    <w:sectPr w:rsidR="00541022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86D74"/>
    <w:rsid w:val="001016FE"/>
    <w:rsid w:val="00223F26"/>
    <w:rsid w:val="003215E5"/>
    <w:rsid w:val="003C7705"/>
    <w:rsid w:val="0054038E"/>
    <w:rsid w:val="00541022"/>
    <w:rsid w:val="00627F57"/>
    <w:rsid w:val="00744F93"/>
    <w:rsid w:val="008130EF"/>
    <w:rsid w:val="00857D6F"/>
    <w:rsid w:val="00861593"/>
    <w:rsid w:val="00871BF9"/>
    <w:rsid w:val="00C55D75"/>
    <w:rsid w:val="00C65184"/>
    <w:rsid w:val="00E250D7"/>
    <w:rsid w:val="00F34BCE"/>
    <w:rsid w:val="00F64F4F"/>
    <w:rsid w:val="00F9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279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7</cp:revision>
  <dcterms:created xsi:type="dcterms:W3CDTF">2018-10-17T09:45:00Z</dcterms:created>
  <dcterms:modified xsi:type="dcterms:W3CDTF">2020-08-07T04:05:00Z</dcterms:modified>
</cp:coreProperties>
</file>