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720CEB" w:rsidTr="00C60188">
        <w:trPr>
          <w:cantSplit/>
        </w:trPr>
        <w:tc>
          <w:tcPr>
            <w:tcW w:w="4428" w:type="dxa"/>
          </w:tcPr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20CEB" w:rsidRDefault="00720CEB" w:rsidP="00C601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к</w:t>
            </w:r>
            <w:r>
              <w:rPr>
                <w:rFonts w:ascii="Arial New Bash" w:hAnsi="Arial New Bash" w:cs="Arial New Bash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АУЫЛ СОВЕТЫ </w:t>
            </w: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^]Е СОВЕТЫ </w:t>
            </w:r>
          </w:p>
          <w:p w:rsidR="00720CEB" w:rsidRDefault="00720CEB" w:rsidP="00C60188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720CEB" w:rsidRDefault="00720CEB" w:rsidP="00C60188">
            <w:pPr>
              <w:pStyle w:val="Heading6"/>
              <w:framePr w:hSpace="0" w:wrap="auto" w:vAnchor="margin" w:hAnchor="text" w:yAlign="inline"/>
              <w:rPr>
                <w:b w:val="0"/>
                <w:bCs w:val="0"/>
                <w:sz w:val="4"/>
                <w:szCs w:val="4"/>
              </w:rPr>
            </w:pP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lang w:val="en-US"/>
              </w:rPr>
            </w:pPr>
          </w:p>
        </w:tc>
        <w:tc>
          <w:tcPr>
            <w:tcW w:w="1506" w:type="dxa"/>
          </w:tcPr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 wrapcoords="-218 0 -218 21411 21600 21411 21600 0 -218 0" o:allowoverlap="f">
                  <v:imagedata r:id="rId7" o:title=""/>
                </v:shape>
              </w:pict>
            </w:r>
          </w:p>
        </w:tc>
        <w:tc>
          <w:tcPr>
            <w:tcW w:w="4556" w:type="dxa"/>
          </w:tcPr>
          <w:p w:rsidR="00720CEB" w:rsidRDefault="00720CEB" w:rsidP="00C60188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Совет сельского поселения</w:t>
            </w:r>
          </w:p>
          <w:p w:rsidR="00720CEB" w:rsidRDefault="00720CEB" w:rsidP="00C60188">
            <w:pPr>
              <w:pStyle w:val="Heading4"/>
              <w:framePr w:hSpace="0" w:wrap="auto" w:vAnchor="margin" w:hAnchor="text" w:xAlign="left" w:yAlign="inline"/>
            </w:pPr>
            <w:r>
              <w:t>Урнякский сельсовет</w:t>
            </w: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20CEB" w:rsidRDefault="00720CEB" w:rsidP="00C60188">
            <w:pPr>
              <w:pStyle w:val="Heading6"/>
              <w:framePr w:hSpace="0" w:wrap="auto" w:vAnchor="margin" w:hAnchor="text" w:yAlign="inline"/>
              <w:rPr>
                <w:sz w:val="4"/>
                <w:szCs w:val="4"/>
              </w:rPr>
            </w:pPr>
          </w:p>
          <w:p w:rsidR="00720CEB" w:rsidRDefault="00720CEB" w:rsidP="00C60188">
            <w:pPr>
              <w:rPr>
                <w:sz w:val="4"/>
                <w:szCs w:val="4"/>
              </w:rPr>
            </w:pPr>
          </w:p>
          <w:p w:rsidR="00720CEB" w:rsidRDefault="00720CEB" w:rsidP="00C60188">
            <w:pPr>
              <w:jc w:val="center"/>
              <w:rPr>
                <w:rFonts w:ascii="Arial New Bash" w:hAnsi="Arial New Bash" w:cs="Arial New Bash"/>
              </w:rPr>
            </w:pPr>
          </w:p>
        </w:tc>
      </w:tr>
      <w:tr w:rsidR="00720CEB" w:rsidTr="00C6018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0CEB" w:rsidRDefault="00720CEB" w:rsidP="00C60188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20CEB" w:rsidRDefault="00720CEB" w:rsidP="00C60188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20CEB" w:rsidRPr="00C147BA" w:rsidRDefault="00720CEB" w:rsidP="00ED2C74">
      <w:pPr>
        <w:pStyle w:val="Heading3"/>
        <w:jc w:val="left"/>
        <w:rPr>
          <w:b w:val="0"/>
          <w:bCs w:val="0"/>
          <w:sz w:val="24"/>
          <w:szCs w:val="24"/>
        </w:rPr>
      </w:pP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720CEB" w:rsidRDefault="00720CEB" w:rsidP="00ED2C74">
      <w:pPr>
        <w:pStyle w:val="Heading3"/>
        <w:jc w:val="left"/>
        <w:rPr>
          <w:b w:val="0"/>
          <w:bCs w:val="0"/>
          <w:sz w:val="8"/>
          <w:szCs w:val="8"/>
        </w:rPr>
      </w:pPr>
    </w:p>
    <w:p w:rsidR="00720CEB" w:rsidRPr="00833953" w:rsidRDefault="00720CEB" w:rsidP="00833953">
      <w:pPr>
        <w:pStyle w:val="Heading3"/>
        <w:jc w:val="left"/>
        <w:rPr>
          <w:rFonts w:ascii="Arial New Bash" w:hAnsi="Arial New Bash" w:cs="Arial New Bash"/>
          <w:caps/>
        </w:rPr>
      </w:pPr>
      <w:r>
        <w:rPr>
          <w:sz w:val="8"/>
          <w:szCs w:val="8"/>
        </w:rPr>
        <w:t xml:space="preserve">                 </w:t>
      </w:r>
      <w:r>
        <w:rPr>
          <w:rFonts w:ascii="Arial New Bash" w:hAnsi="Arial New Bash" w:cs="Arial New Bash"/>
          <w:caps/>
        </w:rPr>
        <w:t>[ а р а р                                        р е ш е н и Е</w:t>
      </w:r>
      <w:r w:rsidRPr="0069387E">
        <w:rPr>
          <w:sz w:val="28"/>
          <w:szCs w:val="28"/>
        </w:rPr>
        <w:t xml:space="preserve">                                              </w:t>
      </w:r>
      <w:r>
        <w:t xml:space="preserve">                                                                       </w:t>
      </w:r>
    </w:p>
    <w:p w:rsidR="00720CEB" w:rsidRPr="00833953" w:rsidRDefault="00720CEB" w:rsidP="00833953">
      <w:r>
        <w:t xml:space="preserve">                                                                                                                                                                проект            </w:t>
      </w:r>
    </w:p>
    <w:p w:rsidR="00720CEB" w:rsidRPr="00ED2C74" w:rsidRDefault="00720CEB" w:rsidP="00BB3D2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Об отмене решения Совета сельского поселения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Урнякский сельсовет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Чекмагушевский район Республики Башкортостан от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15.10.2014 №1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«Об утверждении Положения о добровольной народной дружине, действующей на территории сельского поселения Урнякский сельсовет муниципального района Чекмагушевский район Республики Башкортостан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20CEB" w:rsidRPr="00ED2C74" w:rsidRDefault="00720CEB" w:rsidP="00833953">
      <w:pPr>
        <w:widowControl w:val="0"/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20CEB" w:rsidRPr="00833953" w:rsidRDefault="00720CEB" w:rsidP="0083395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Урнякский сельсовет муниципального района Чекмагушевский район Республики Башкортостан от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15 октября 2014 года № 1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79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«Об утверждении Положения о добровольной народной дружине, действующей на территории сельского поселения Урнякский сельсовет муниципального района Чекмагушевский район Республики Башкортостан»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>, Совет сельского поселения Урнякский сельсовет</w:t>
      </w:r>
      <w:r w:rsidRPr="00ED2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2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 район Республики Башкортостан  РЕШИЛ:</w:t>
      </w:r>
    </w:p>
    <w:p w:rsidR="00720CEB" w:rsidRPr="00ED2C74" w:rsidRDefault="00720CEB" w:rsidP="00BB3D25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1. Отменить решение Совета сельского поселения Урнякский сельсовет муниципального района Чекмагушевский район Республики Башкортостан </w:t>
      </w:r>
      <w:r w:rsidRPr="00ED2C7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от 15 октября 2014 года № 179 «Об утверждении Положения о добровольной народной дружине, действующей на территории сельского поселения Урнякский сельсовет муниципального района Чекмагушевский район Республики Башкортостан».</w:t>
      </w:r>
    </w:p>
    <w:p w:rsidR="00720CEB" w:rsidRPr="00ED2C74" w:rsidRDefault="00720CEB" w:rsidP="00BB3D25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74">
        <w:rPr>
          <w:rFonts w:ascii="Times New Roman" w:hAnsi="Times New Roman" w:cs="Times New Roman"/>
          <w:color w:val="000000"/>
          <w:sz w:val="28"/>
          <w:szCs w:val="28"/>
        </w:rPr>
        <w:t xml:space="preserve">         2. Настоящее решение обнародовать в здании Администрации сельского поселения Урнякский сельсовет и разместить на официальном сайте сельского поселения</w:t>
      </w:r>
    </w:p>
    <w:p w:rsidR="00720CEB" w:rsidRPr="00ED2C74" w:rsidRDefault="00720CEB" w:rsidP="00BB3D25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7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официального  обнародования.</w:t>
      </w:r>
    </w:p>
    <w:p w:rsidR="00720CEB" w:rsidRDefault="00720CEB" w:rsidP="0083395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0CEB" w:rsidRPr="00833953" w:rsidRDefault="00720CEB" w:rsidP="00833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395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М.М.Исламов</w:t>
      </w:r>
    </w:p>
    <w:p w:rsidR="00720CEB" w:rsidRPr="00833953" w:rsidRDefault="00720CEB" w:rsidP="00833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33953">
        <w:rPr>
          <w:rFonts w:ascii="Times New Roman" w:hAnsi="Times New Roman" w:cs="Times New Roman"/>
          <w:sz w:val="28"/>
          <w:szCs w:val="28"/>
        </w:rPr>
        <w:t>с.Урняк</w:t>
      </w:r>
    </w:p>
    <w:p w:rsidR="00720CEB" w:rsidRPr="00833953" w:rsidRDefault="00720CEB" w:rsidP="00833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33953">
        <w:rPr>
          <w:rFonts w:ascii="Times New Roman" w:hAnsi="Times New Roman" w:cs="Times New Roman"/>
          <w:sz w:val="28"/>
          <w:szCs w:val="28"/>
        </w:rPr>
        <w:t>«__» ______2019 года</w:t>
      </w:r>
    </w:p>
    <w:p w:rsidR="00720CEB" w:rsidRPr="00833953" w:rsidRDefault="00720CEB" w:rsidP="00833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33953">
        <w:rPr>
          <w:rFonts w:ascii="Times New Roman" w:hAnsi="Times New Roman" w:cs="Times New Roman"/>
          <w:sz w:val="28"/>
          <w:szCs w:val="28"/>
        </w:rPr>
        <w:t>№</w:t>
      </w:r>
    </w:p>
    <w:p w:rsidR="00720CEB" w:rsidRPr="00ED2C74" w:rsidRDefault="00720CEB" w:rsidP="00652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CEB" w:rsidRPr="00ED2C74" w:rsidRDefault="00720CEB" w:rsidP="007B25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720CEB" w:rsidRPr="00ED2C74" w:rsidSect="00833953">
      <w:headerReference w:type="default" r:id="rId8"/>
      <w:footerReference w:type="default" r:id="rId9"/>
      <w:pgSz w:w="11906" w:h="16838"/>
      <w:pgMar w:top="851" w:right="567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EB" w:rsidRDefault="00720CEB" w:rsidP="0039004E">
      <w:pPr>
        <w:spacing w:after="0" w:line="240" w:lineRule="auto"/>
      </w:pPr>
      <w:r>
        <w:separator/>
      </w:r>
    </w:p>
  </w:endnote>
  <w:endnote w:type="continuationSeparator" w:id="1">
    <w:p w:rsidR="00720CEB" w:rsidRDefault="00720CEB" w:rsidP="003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B" w:rsidRDefault="00720CE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20CEB" w:rsidRDefault="00720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EB" w:rsidRDefault="00720CEB" w:rsidP="0039004E">
      <w:pPr>
        <w:spacing w:after="0" w:line="240" w:lineRule="auto"/>
      </w:pPr>
      <w:r>
        <w:separator/>
      </w:r>
    </w:p>
  </w:footnote>
  <w:footnote w:type="continuationSeparator" w:id="1">
    <w:p w:rsidR="00720CEB" w:rsidRDefault="00720CEB" w:rsidP="003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EB" w:rsidRDefault="00720CEB">
    <w:pPr>
      <w:pStyle w:val="Header"/>
      <w:jc w:val="center"/>
    </w:pPr>
  </w:p>
  <w:p w:rsidR="00720CEB" w:rsidRDefault="00720C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518"/>
    <w:multiLevelType w:val="hybridMultilevel"/>
    <w:tmpl w:val="6E96F038"/>
    <w:lvl w:ilvl="0" w:tplc="B0A429F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854DB"/>
    <w:multiLevelType w:val="hybridMultilevel"/>
    <w:tmpl w:val="5D146334"/>
    <w:lvl w:ilvl="0" w:tplc="BA0E6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0C23CE"/>
    <w:multiLevelType w:val="hybridMultilevel"/>
    <w:tmpl w:val="36C6CAEC"/>
    <w:lvl w:ilvl="0" w:tplc="8DF20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C36BC0"/>
    <w:multiLevelType w:val="hybridMultilevel"/>
    <w:tmpl w:val="608A1C98"/>
    <w:lvl w:ilvl="0" w:tplc="67221F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32F"/>
    <w:rsid w:val="00003020"/>
    <w:rsid w:val="00007F9A"/>
    <w:rsid w:val="0001435D"/>
    <w:rsid w:val="00020ABD"/>
    <w:rsid w:val="00023CFF"/>
    <w:rsid w:val="000251EC"/>
    <w:rsid w:val="0002524F"/>
    <w:rsid w:val="000264C5"/>
    <w:rsid w:val="00031EDE"/>
    <w:rsid w:val="000342BF"/>
    <w:rsid w:val="00061C70"/>
    <w:rsid w:val="000749CD"/>
    <w:rsid w:val="000801B1"/>
    <w:rsid w:val="000829C1"/>
    <w:rsid w:val="000938FC"/>
    <w:rsid w:val="000A213D"/>
    <w:rsid w:val="000A2926"/>
    <w:rsid w:val="000B0F00"/>
    <w:rsid w:val="000D4541"/>
    <w:rsid w:val="000E5589"/>
    <w:rsid w:val="000F00EE"/>
    <w:rsid w:val="000F334D"/>
    <w:rsid w:val="000F48EE"/>
    <w:rsid w:val="000F617E"/>
    <w:rsid w:val="00100CB3"/>
    <w:rsid w:val="00135023"/>
    <w:rsid w:val="00136180"/>
    <w:rsid w:val="001522FD"/>
    <w:rsid w:val="001527A4"/>
    <w:rsid w:val="0015329B"/>
    <w:rsid w:val="00157194"/>
    <w:rsid w:val="00162BFC"/>
    <w:rsid w:val="0016568C"/>
    <w:rsid w:val="00177BB8"/>
    <w:rsid w:val="001834FC"/>
    <w:rsid w:val="00191343"/>
    <w:rsid w:val="001A1515"/>
    <w:rsid w:val="001A453E"/>
    <w:rsid w:val="001B257E"/>
    <w:rsid w:val="001B573F"/>
    <w:rsid w:val="001C704D"/>
    <w:rsid w:val="001D3D8B"/>
    <w:rsid w:val="001D5BD1"/>
    <w:rsid w:val="001F0FFA"/>
    <w:rsid w:val="001F2E98"/>
    <w:rsid w:val="001F5C1F"/>
    <w:rsid w:val="00203D7B"/>
    <w:rsid w:val="0021552E"/>
    <w:rsid w:val="00240D5F"/>
    <w:rsid w:val="00242457"/>
    <w:rsid w:val="002476B7"/>
    <w:rsid w:val="00254CB0"/>
    <w:rsid w:val="002556BF"/>
    <w:rsid w:val="002613F8"/>
    <w:rsid w:val="0026214D"/>
    <w:rsid w:val="00290BCE"/>
    <w:rsid w:val="002913A0"/>
    <w:rsid w:val="002D4E07"/>
    <w:rsid w:val="002D5B54"/>
    <w:rsid w:val="002E08E3"/>
    <w:rsid w:val="002E0EA5"/>
    <w:rsid w:val="002E1146"/>
    <w:rsid w:val="0031362B"/>
    <w:rsid w:val="00317D9E"/>
    <w:rsid w:val="00322E7B"/>
    <w:rsid w:val="00336125"/>
    <w:rsid w:val="003574ED"/>
    <w:rsid w:val="00363AB2"/>
    <w:rsid w:val="003659C1"/>
    <w:rsid w:val="0036728C"/>
    <w:rsid w:val="00381F5D"/>
    <w:rsid w:val="0039004E"/>
    <w:rsid w:val="00392C62"/>
    <w:rsid w:val="003938F9"/>
    <w:rsid w:val="003A1871"/>
    <w:rsid w:val="003A45D0"/>
    <w:rsid w:val="003A6596"/>
    <w:rsid w:val="003C2A04"/>
    <w:rsid w:val="003E2AF7"/>
    <w:rsid w:val="003F29B3"/>
    <w:rsid w:val="003F621A"/>
    <w:rsid w:val="00403682"/>
    <w:rsid w:val="00411D68"/>
    <w:rsid w:val="004156FF"/>
    <w:rsid w:val="004210DF"/>
    <w:rsid w:val="0042322E"/>
    <w:rsid w:val="00432E75"/>
    <w:rsid w:val="00442E25"/>
    <w:rsid w:val="004452CA"/>
    <w:rsid w:val="00451A26"/>
    <w:rsid w:val="0045610F"/>
    <w:rsid w:val="00473C73"/>
    <w:rsid w:val="00475586"/>
    <w:rsid w:val="004905B2"/>
    <w:rsid w:val="004937EA"/>
    <w:rsid w:val="004A542A"/>
    <w:rsid w:val="004B1246"/>
    <w:rsid w:val="004B220F"/>
    <w:rsid w:val="004B785E"/>
    <w:rsid w:val="004C57D1"/>
    <w:rsid w:val="004C7F94"/>
    <w:rsid w:val="004E0485"/>
    <w:rsid w:val="004E0D08"/>
    <w:rsid w:val="004E0D47"/>
    <w:rsid w:val="004E0ED0"/>
    <w:rsid w:val="004E3BBF"/>
    <w:rsid w:val="004E7E9F"/>
    <w:rsid w:val="004F1F2A"/>
    <w:rsid w:val="004F290F"/>
    <w:rsid w:val="004F53E8"/>
    <w:rsid w:val="005006BD"/>
    <w:rsid w:val="00500756"/>
    <w:rsid w:val="00511E78"/>
    <w:rsid w:val="00512BB3"/>
    <w:rsid w:val="0052396A"/>
    <w:rsid w:val="005271B8"/>
    <w:rsid w:val="00543E4A"/>
    <w:rsid w:val="0054592A"/>
    <w:rsid w:val="0054683D"/>
    <w:rsid w:val="005504CF"/>
    <w:rsid w:val="00552247"/>
    <w:rsid w:val="00552D50"/>
    <w:rsid w:val="00556E8D"/>
    <w:rsid w:val="00562399"/>
    <w:rsid w:val="00574543"/>
    <w:rsid w:val="0057681D"/>
    <w:rsid w:val="0058076C"/>
    <w:rsid w:val="00583091"/>
    <w:rsid w:val="00585786"/>
    <w:rsid w:val="005A0DF9"/>
    <w:rsid w:val="005A35B6"/>
    <w:rsid w:val="005A3633"/>
    <w:rsid w:val="005A56E3"/>
    <w:rsid w:val="005B5917"/>
    <w:rsid w:val="005B5ACD"/>
    <w:rsid w:val="005C3AE0"/>
    <w:rsid w:val="005D11A4"/>
    <w:rsid w:val="005D132F"/>
    <w:rsid w:val="005D224A"/>
    <w:rsid w:val="005D2CAB"/>
    <w:rsid w:val="005D3A08"/>
    <w:rsid w:val="005E6BD8"/>
    <w:rsid w:val="005F2E29"/>
    <w:rsid w:val="006009C2"/>
    <w:rsid w:val="00602282"/>
    <w:rsid w:val="00603114"/>
    <w:rsid w:val="00613DA6"/>
    <w:rsid w:val="00616B09"/>
    <w:rsid w:val="00616CA9"/>
    <w:rsid w:val="006203DB"/>
    <w:rsid w:val="006269E6"/>
    <w:rsid w:val="0063486B"/>
    <w:rsid w:val="006436C3"/>
    <w:rsid w:val="00650BFE"/>
    <w:rsid w:val="006520C5"/>
    <w:rsid w:val="0066568D"/>
    <w:rsid w:val="0069387E"/>
    <w:rsid w:val="00693C09"/>
    <w:rsid w:val="00695C8D"/>
    <w:rsid w:val="006A007F"/>
    <w:rsid w:val="006A5CFF"/>
    <w:rsid w:val="006B7FBC"/>
    <w:rsid w:val="006C4891"/>
    <w:rsid w:val="006C6528"/>
    <w:rsid w:val="006D76F8"/>
    <w:rsid w:val="00720CEB"/>
    <w:rsid w:val="00724146"/>
    <w:rsid w:val="00732E1B"/>
    <w:rsid w:val="007540B7"/>
    <w:rsid w:val="00755A09"/>
    <w:rsid w:val="00756903"/>
    <w:rsid w:val="007740CD"/>
    <w:rsid w:val="00794B0C"/>
    <w:rsid w:val="007952A0"/>
    <w:rsid w:val="00796FB2"/>
    <w:rsid w:val="007A55AD"/>
    <w:rsid w:val="007B2529"/>
    <w:rsid w:val="007C7DF9"/>
    <w:rsid w:val="007D5D93"/>
    <w:rsid w:val="007F5C5C"/>
    <w:rsid w:val="00805338"/>
    <w:rsid w:val="00822BC1"/>
    <w:rsid w:val="00822F75"/>
    <w:rsid w:val="00824C99"/>
    <w:rsid w:val="00827BC1"/>
    <w:rsid w:val="00831742"/>
    <w:rsid w:val="00833953"/>
    <w:rsid w:val="00835222"/>
    <w:rsid w:val="0084786C"/>
    <w:rsid w:val="0086524E"/>
    <w:rsid w:val="00874373"/>
    <w:rsid w:val="00874C4A"/>
    <w:rsid w:val="00881B2C"/>
    <w:rsid w:val="00885C61"/>
    <w:rsid w:val="008A48A0"/>
    <w:rsid w:val="008A749F"/>
    <w:rsid w:val="008B4227"/>
    <w:rsid w:val="008B555B"/>
    <w:rsid w:val="008B5CC3"/>
    <w:rsid w:val="008C7170"/>
    <w:rsid w:val="008D04F9"/>
    <w:rsid w:val="008D6D66"/>
    <w:rsid w:val="008F6661"/>
    <w:rsid w:val="009103B5"/>
    <w:rsid w:val="00912A68"/>
    <w:rsid w:val="009364E4"/>
    <w:rsid w:val="0094053E"/>
    <w:rsid w:val="009422E1"/>
    <w:rsid w:val="009441AC"/>
    <w:rsid w:val="009468B0"/>
    <w:rsid w:val="009479C7"/>
    <w:rsid w:val="00955393"/>
    <w:rsid w:val="00961B9D"/>
    <w:rsid w:val="009676A2"/>
    <w:rsid w:val="009915CB"/>
    <w:rsid w:val="009922A0"/>
    <w:rsid w:val="009A3731"/>
    <w:rsid w:val="009A4A57"/>
    <w:rsid w:val="009D0123"/>
    <w:rsid w:val="009E2FF1"/>
    <w:rsid w:val="009F2447"/>
    <w:rsid w:val="00A11AE0"/>
    <w:rsid w:val="00A1309B"/>
    <w:rsid w:val="00A15108"/>
    <w:rsid w:val="00A25745"/>
    <w:rsid w:val="00A2605F"/>
    <w:rsid w:val="00A30DD2"/>
    <w:rsid w:val="00A32501"/>
    <w:rsid w:val="00A34B91"/>
    <w:rsid w:val="00A41325"/>
    <w:rsid w:val="00A465C1"/>
    <w:rsid w:val="00A66865"/>
    <w:rsid w:val="00A72C37"/>
    <w:rsid w:val="00A747FD"/>
    <w:rsid w:val="00A74D41"/>
    <w:rsid w:val="00A9164D"/>
    <w:rsid w:val="00AA3F94"/>
    <w:rsid w:val="00AB12CE"/>
    <w:rsid w:val="00AC17C0"/>
    <w:rsid w:val="00AD41FD"/>
    <w:rsid w:val="00AD751B"/>
    <w:rsid w:val="00AE71C0"/>
    <w:rsid w:val="00AF3761"/>
    <w:rsid w:val="00AF3D54"/>
    <w:rsid w:val="00B03348"/>
    <w:rsid w:val="00B129D2"/>
    <w:rsid w:val="00B13FEF"/>
    <w:rsid w:val="00B14935"/>
    <w:rsid w:val="00B16B78"/>
    <w:rsid w:val="00B207A9"/>
    <w:rsid w:val="00B25F95"/>
    <w:rsid w:val="00B26739"/>
    <w:rsid w:val="00B3378D"/>
    <w:rsid w:val="00B356A5"/>
    <w:rsid w:val="00B36E0F"/>
    <w:rsid w:val="00B44D2D"/>
    <w:rsid w:val="00B45C25"/>
    <w:rsid w:val="00B52DAB"/>
    <w:rsid w:val="00B82BB4"/>
    <w:rsid w:val="00B85C06"/>
    <w:rsid w:val="00B978C3"/>
    <w:rsid w:val="00BA2830"/>
    <w:rsid w:val="00BB3D25"/>
    <w:rsid w:val="00BB4878"/>
    <w:rsid w:val="00BC0772"/>
    <w:rsid w:val="00BD6EAD"/>
    <w:rsid w:val="00BE0471"/>
    <w:rsid w:val="00BF4A11"/>
    <w:rsid w:val="00C12383"/>
    <w:rsid w:val="00C147BA"/>
    <w:rsid w:val="00C14947"/>
    <w:rsid w:val="00C31BB8"/>
    <w:rsid w:val="00C4053C"/>
    <w:rsid w:val="00C52597"/>
    <w:rsid w:val="00C60188"/>
    <w:rsid w:val="00C72052"/>
    <w:rsid w:val="00C73315"/>
    <w:rsid w:val="00C83F2E"/>
    <w:rsid w:val="00C86DD6"/>
    <w:rsid w:val="00C90A7B"/>
    <w:rsid w:val="00CB1B4E"/>
    <w:rsid w:val="00CB77A4"/>
    <w:rsid w:val="00CC43FE"/>
    <w:rsid w:val="00CC7CB2"/>
    <w:rsid w:val="00CD7DC2"/>
    <w:rsid w:val="00CF270D"/>
    <w:rsid w:val="00CF76A8"/>
    <w:rsid w:val="00D1036C"/>
    <w:rsid w:val="00D17122"/>
    <w:rsid w:val="00D24DAA"/>
    <w:rsid w:val="00D2660D"/>
    <w:rsid w:val="00D367E9"/>
    <w:rsid w:val="00D42F15"/>
    <w:rsid w:val="00D52DB2"/>
    <w:rsid w:val="00D5346B"/>
    <w:rsid w:val="00D66C2F"/>
    <w:rsid w:val="00D71182"/>
    <w:rsid w:val="00D7437D"/>
    <w:rsid w:val="00D942CE"/>
    <w:rsid w:val="00D96FB9"/>
    <w:rsid w:val="00DC03F3"/>
    <w:rsid w:val="00DC1544"/>
    <w:rsid w:val="00DC56B0"/>
    <w:rsid w:val="00DD11F2"/>
    <w:rsid w:val="00DD6A42"/>
    <w:rsid w:val="00DE3A98"/>
    <w:rsid w:val="00DF62AE"/>
    <w:rsid w:val="00E00794"/>
    <w:rsid w:val="00E020E0"/>
    <w:rsid w:val="00E02417"/>
    <w:rsid w:val="00E04DD3"/>
    <w:rsid w:val="00E06ACE"/>
    <w:rsid w:val="00E10611"/>
    <w:rsid w:val="00E15825"/>
    <w:rsid w:val="00E20704"/>
    <w:rsid w:val="00E506C0"/>
    <w:rsid w:val="00E519E3"/>
    <w:rsid w:val="00E53FF0"/>
    <w:rsid w:val="00E54AA7"/>
    <w:rsid w:val="00E55F66"/>
    <w:rsid w:val="00E56F0F"/>
    <w:rsid w:val="00E605FA"/>
    <w:rsid w:val="00E66C71"/>
    <w:rsid w:val="00E66D81"/>
    <w:rsid w:val="00E66F2A"/>
    <w:rsid w:val="00E73819"/>
    <w:rsid w:val="00E84DE9"/>
    <w:rsid w:val="00E95235"/>
    <w:rsid w:val="00EB60EB"/>
    <w:rsid w:val="00EC145B"/>
    <w:rsid w:val="00EC2CFF"/>
    <w:rsid w:val="00EC34A2"/>
    <w:rsid w:val="00EC6A3F"/>
    <w:rsid w:val="00ED2C74"/>
    <w:rsid w:val="00EE7386"/>
    <w:rsid w:val="00EF4AF2"/>
    <w:rsid w:val="00F16E58"/>
    <w:rsid w:val="00F17CEE"/>
    <w:rsid w:val="00F206E8"/>
    <w:rsid w:val="00F3445E"/>
    <w:rsid w:val="00F35371"/>
    <w:rsid w:val="00F35B08"/>
    <w:rsid w:val="00F5450B"/>
    <w:rsid w:val="00F67F7D"/>
    <w:rsid w:val="00F706DB"/>
    <w:rsid w:val="00F81BAA"/>
    <w:rsid w:val="00F83247"/>
    <w:rsid w:val="00F83C0D"/>
    <w:rsid w:val="00F91244"/>
    <w:rsid w:val="00F96C7A"/>
    <w:rsid w:val="00FA1884"/>
    <w:rsid w:val="00FA4E6E"/>
    <w:rsid w:val="00FC293F"/>
    <w:rsid w:val="00FC4B78"/>
    <w:rsid w:val="00FD225E"/>
    <w:rsid w:val="00FD71EF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BF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D2C74"/>
    <w:pPr>
      <w:keepNext/>
      <w:spacing w:after="0" w:line="240" w:lineRule="auto"/>
      <w:jc w:val="center"/>
      <w:outlineLvl w:val="2"/>
    </w:pPr>
    <w:rPr>
      <w:rFonts w:cs="Times New Roman"/>
      <w:b/>
      <w:bCs/>
      <w:sz w:val="40"/>
      <w:szCs w:val="40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ED2C74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ED2C74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60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0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061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ConsPlusNormal">
    <w:name w:val="ConsPlusNormal"/>
    <w:uiPriority w:val="99"/>
    <w:rsid w:val="005D132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132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132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D132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D132F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1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51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C1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1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1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1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1544"/>
    <w:rPr>
      <w:b/>
      <w:bCs/>
    </w:rPr>
  </w:style>
  <w:style w:type="paragraph" w:styleId="Header">
    <w:name w:val="header"/>
    <w:basedOn w:val="Normal"/>
    <w:link w:val="Head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04E"/>
  </w:style>
  <w:style w:type="paragraph" w:styleId="Footer">
    <w:name w:val="footer"/>
    <w:basedOn w:val="Normal"/>
    <w:link w:val="FooterChar"/>
    <w:uiPriority w:val="99"/>
    <w:rsid w:val="00390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04E"/>
  </w:style>
  <w:style w:type="paragraph" w:styleId="FootnoteText">
    <w:name w:val="footnote text"/>
    <w:basedOn w:val="Normal"/>
    <w:link w:val="FootnoteTextChar"/>
    <w:uiPriority w:val="99"/>
    <w:semiHidden/>
    <w:rsid w:val="0061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6CA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16CA9"/>
    <w:rPr>
      <w:vertAlign w:val="superscript"/>
    </w:rPr>
  </w:style>
  <w:style w:type="character" w:customStyle="1" w:styleId="blk">
    <w:name w:val="blk"/>
    <w:basedOn w:val="DefaultParagraphFont"/>
    <w:uiPriority w:val="99"/>
    <w:rsid w:val="00E20704"/>
  </w:style>
  <w:style w:type="paragraph" w:styleId="NoSpacing">
    <w:name w:val="No Spacing"/>
    <w:uiPriority w:val="99"/>
    <w:qFormat/>
    <w:rsid w:val="003574ED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BB3D25"/>
    <w:rPr>
      <w:color w:val="0000FF"/>
      <w:u w:val="single"/>
    </w:rPr>
  </w:style>
  <w:style w:type="character" w:customStyle="1" w:styleId="Heading3Char1">
    <w:name w:val="Heading 3 Char1"/>
    <w:link w:val="Heading3"/>
    <w:uiPriority w:val="99"/>
    <w:locked/>
    <w:rsid w:val="00ED2C74"/>
    <w:rPr>
      <w:b/>
      <w:bCs/>
      <w:sz w:val="40"/>
      <w:szCs w:val="40"/>
      <w:lang w:val="ru-RU" w:eastAsia="ru-RU"/>
    </w:rPr>
  </w:style>
  <w:style w:type="character" w:customStyle="1" w:styleId="Heading4Char1">
    <w:name w:val="Heading 4 Char1"/>
    <w:link w:val="Heading4"/>
    <w:uiPriority w:val="99"/>
    <w:locked/>
    <w:rsid w:val="00ED2C74"/>
    <w:rPr>
      <w:rFonts w:ascii="Arial New Bash" w:hAnsi="Arial New Bash" w:cs="Arial New Bash"/>
      <w:b/>
      <w:bCs/>
      <w:caps/>
      <w:sz w:val="24"/>
      <w:szCs w:val="24"/>
      <w:lang w:val="ru-RU" w:eastAsia="ru-RU"/>
    </w:rPr>
  </w:style>
  <w:style w:type="character" w:customStyle="1" w:styleId="Heading6Char1">
    <w:name w:val="Heading 6 Char1"/>
    <w:link w:val="Heading6"/>
    <w:uiPriority w:val="99"/>
    <w:locked/>
    <w:rsid w:val="00ED2C74"/>
    <w:rPr>
      <w:rFonts w:ascii="Arial New Bash" w:hAnsi="Arial New Bash" w:cs="Arial New Bash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393</Words>
  <Characters>2246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Автеньев Александр Альбертович</dc:creator>
  <cp:keywords/>
  <dc:description/>
  <cp:lastModifiedBy>L7</cp:lastModifiedBy>
  <cp:revision>6</cp:revision>
  <cp:lastPrinted>2019-08-08T06:34:00Z</cp:lastPrinted>
  <dcterms:created xsi:type="dcterms:W3CDTF">2019-08-05T12:29:00Z</dcterms:created>
  <dcterms:modified xsi:type="dcterms:W3CDTF">2019-08-08T11:23:00Z</dcterms:modified>
</cp:coreProperties>
</file>