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5B" w:rsidRPr="00FC66D2" w:rsidRDefault="00F23D5B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D2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F23D5B" w:rsidRDefault="00F23D5B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 Урнякский сельсовет     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 за период с 01 января 2020 года по 31 декабря 2020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23D5B" w:rsidRPr="00FC66D2" w:rsidRDefault="00F23D5B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334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F23D5B" w:rsidRPr="008E2FE4">
        <w:tc>
          <w:tcPr>
            <w:tcW w:w="719" w:type="dxa"/>
            <w:vMerge w:val="restart"/>
          </w:tcPr>
          <w:p w:rsidR="00F23D5B" w:rsidRPr="008E2FE4" w:rsidRDefault="00F23D5B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34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4673" w:type="dxa"/>
            <w:gridSpan w:val="4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3D5B" w:rsidRPr="008E2FE4"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337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7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17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90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66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20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D5B" w:rsidRPr="008E2FE4">
        <w:tc>
          <w:tcPr>
            <w:tcW w:w="719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E2F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4" w:type="dxa"/>
            <w:vMerge w:val="restart"/>
          </w:tcPr>
          <w:p w:rsidR="00F23D5B" w:rsidRDefault="00F23D5B" w:rsidP="00687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2375C">
              <w:rPr>
                <w:rFonts w:ascii="Times New Roman" w:hAnsi="Times New Roman" w:cs="Times New Roman"/>
              </w:rPr>
              <w:t>Зайнетдинова Расима Дамировна</w:t>
            </w:r>
          </w:p>
          <w:p w:rsidR="00F23D5B" w:rsidRPr="0022375C" w:rsidRDefault="00F23D5B" w:rsidP="00687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</w:tcPr>
          <w:p w:rsidR="00F23D5B" w:rsidRPr="008E2FE4" w:rsidRDefault="00F23D5B" w:rsidP="001B2BFF">
            <w:pPr>
              <w:pStyle w:val="NoSpacing"/>
            </w:pPr>
            <w:r w:rsidRPr="008E2FE4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</w:tcPr>
          <w:p w:rsidR="00F23D5B" w:rsidRPr="00873E30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73E3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7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t>Не имеет</w:t>
            </w:r>
          </w:p>
        </w:tc>
        <w:tc>
          <w:tcPr>
            <w:tcW w:w="117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t>Не имеет</w:t>
            </w:r>
          </w:p>
        </w:tc>
        <w:tc>
          <w:tcPr>
            <w:tcW w:w="900" w:type="dxa"/>
          </w:tcPr>
          <w:p w:rsidR="00F23D5B" w:rsidRPr="00BF32A1" w:rsidRDefault="00F23D5B" w:rsidP="00873E30">
            <w:pPr>
              <w:rPr>
                <w:rFonts w:ascii="Times New Roman" w:hAnsi="Times New Roman" w:cs="Times New Roman"/>
              </w:rPr>
            </w:pPr>
            <w:r w:rsidRPr="00BF32A1">
              <w:rPr>
                <w:rFonts w:ascii="Times New Roman" w:hAnsi="Times New Roman" w:cs="Times New Roman"/>
              </w:rPr>
              <w:t>Земельный участок</w:t>
            </w:r>
          </w:p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A1">
              <w:rPr>
                <w:rFonts w:ascii="Times New Roman" w:hAnsi="Times New Roman" w:cs="Times New Roman"/>
              </w:rPr>
              <w:t>Жилой дом</w:t>
            </w:r>
          </w:p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F23D5B" w:rsidRPr="0022375C" w:rsidRDefault="00F23D5B" w:rsidP="0022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ЛАДА  111830</w:t>
            </w:r>
          </w:p>
          <w:p w:rsidR="00F23D5B" w:rsidRPr="008E2FE4" w:rsidRDefault="00F23D5B" w:rsidP="00F60816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6" w:type="dxa"/>
            <w:vMerge w:val="restart"/>
          </w:tcPr>
          <w:p w:rsidR="00F23D5B" w:rsidRPr="0022375C" w:rsidRDefault="00F23D5B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861 752,07</w:t>
            </w:r>
          </w:p>
        </w:tc>
        <w:tc>
          <w:tcPr>
            <w:tcW w:w="1800" w:type="dxa"/>
            <w:vMerge w:val="restart"/>
          </w:tcPr>
          <w:p w:rsidR="00F23D5B" w:rsidRPr="008E2FE4" w:rsidRDefault="00F23D5B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3D5B" w:rsidRPr="008E2FE4">
        <w:trPr>
          <w:trHeight w:val="1167"/>
        </w:trPr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3D5B" w:rsidRPr="008E2FE4" w:rsidRDefault="00F23D5B" w:rsidP="00E04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1140"/>
        </w:trPr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834"/>
        </w:trPr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23D5B" w:rsidRPr="008E2FE4" w:rsidRDefault="00F23D5B" w:rsidP="004E7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762"/>
        </w:trPr>
        <w:tc>
          <w:tcPr>
            <w:tcW w:w="719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E2F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4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81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23D5B" w:rsidRDefault="00F23D5B" w:rsidP="00873E30">
            <w:pPr>
              <w:jc w:val="center"/>
              <w:rPr>
                <w:rFonts w:ascii="Times New Roman" w:hAnsi="Times New Roman" w:cs="Times New Roman"/>
              </w:rPr>
            </w:pPr>
            <w:r w:rsidRPr="00873E30">
              <w:rPr>
                <w:rFonts w:ascii="Times New Roman" w:hAnsi="Times New Roman" w:cs="Times New Roman"/>
              </w:rPr>
              <w:t>Земельный участок</w:t>
            </w:r>
          </w:p>
          <w:p w:rsidR="00F23D5B" w:rsidRPr="00873E30" w:rsidRDefault="00F23D5B" w:rsidP="00873E30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Pr="00873E30" w:rsidRDefault="00F23D5B" w:rsidP="00873E30">
            <w:pPr>
              <w:jc w:val="center"/>
              <w:rPr>
                <w:rFonts w:ascii="Times New Roman" w:hAnsi="Times New Roman" w:cs="Times New Roman"/>
              </w:rPr>
            </w:pPr>
            <w:r w:rsidRPr="00873E30">
              <w:rPr>
                <w:rFonts w:ascii="Times New Roman" w:hAnsi="Times New Roman" w:cs="Times New Roman"/>
              </w:rPr>
              <w:t>Жилой дом</w:t>
            </w:r>
          </w:p>
          <w:p w:rsidR="00F23D5B" w:rsidRPr="008E2FE4" w:rsidRDefault="00F23D5B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</w:tcPr>
          <w:p w:rsidR="00F23D5B" w:rsidRDefault="00F23D5B" w:rsidP="00A1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3D5B" w:rsidRDefault="00F23D5B" w:rsidP="00A10F32">
            <w:pPr>
              <w:jc w:val="both"/>
              <w:rPr>
                <w:rFonts w:ascii="Times New Roman" w:hAnsi="Times New Roman" w:cs="Times New Roman"/>
              </w:rPr>
            </w:pPr>
          </w:p>
          <w:p w:rsidR="00F23D5B" w:rsidRPr="008E2FE4" w:rsidRDefault="00F23D5B" w:rsidP="00A1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vMerge w:val="restart"/>
          </w:tcPr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3853,</w:t>
            </w:r>
          </w:p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Pr="000E1863" w:rsidRDefault="00F23D5B" w:rsidP="0087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F23D5B" w:rsidRPr="008E2FE4" w:rsidRDefault="00F23D5B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 w:val="restart"/>
          </w:tcPr>
          <w:p w:rsidR="00F23D5B" w:rsidRPr="008E2FE4" w:rsidRDefault="00F23D5B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F23D5B" w:rsidRPr="008E2FE4" w:rsidRDefault="00F23D5B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66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t>6 042 325,01</w:t>
            </w:r>
          </w:p>
        </w:tc>
        <w:tc>
          <w:tcPr>
            <w:tcW w:w="1800" w:type="dxa"/>
            <w:vMerge w:val="restart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1110"/>
        </w:trPr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F23D5B" w:rsidRPr="008E2FE4" w:rsidRDefault="00F23D5B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285"/>
        </w:trPr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F23D5B" w:rsidRPr="008E2FE4" w:rsidRDefault="00F23D5B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195"/>
        </w:trPr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F23D5B" w:rsidRPr="008E2FE4" w:rsidRDefault="00F23D5B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195"/>
        </w:trPr>
        <w:tc>
          <w:tcPr>
            <w:tcW w:w="719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3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81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23D5B" w:rsidRPr="008E2FE4" w:rsidRDefault="00F23D5B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23D5B" w:rsidRDefault="00F23D5B" w:rsidP="006D3EC2">
            <w:pPr>
              <w:rPr>
                <w:rFonts w:ascii="Times New Roman" w:hAnsi="Times New Roman" w:cs="Times New Roman"/>
              </w:rPr>
            </w:pPr>
            <w:r w:rsidRPr="00BF32A1">
              <w:rPr>
                <w:rFonts w:ascii="Times New Roman" w:hAnsi="Times New Roman" w:cs="Times New Roman"/>
              </w:rPr>
              <w:t>Земельный участок</w:t>
            </w:r>
          </w:p>
          <w:p w:rsidR="00F23D5B" w:rsidRPr="00BF32A1" w:rsidRDefault="00F23D5B" w:rsidP="006D3EC2">
            <w:pPr>
              <w:rPr>
                <w:rFonts w:ascii="Times New Roman" w:hAnsi="Times New Roman" w:cs="Times New Roman"/>
              </w:rPr>
            </w:pPr>
          </w:p>
          <w:p w:rsidR="00F23D5B" w:rsidRDefault="00F23D5B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A1">
              <w:rPr>
                <w:rFonts w:ascii="Times New Roman" w:hAnsi="Times New Roman" w:cs="Times New Roman"/>
              </w:rPr>
              <w:t>Жилой дом</w:t>
            </w:r>
          </w:p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23D5B" w:rsidRDefault="00F23D5B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  <w:p w:rsidR="00F23D5B" w:rsidRDefault="00F23D5B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Default="00F23D5B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Default="00F23D5B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Default="00F23D5B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E2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Гумерова Г.Я.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E2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Хасбулатов Б.Ф.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Мударисов А.Р.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3157B1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Сибагатуллин Р.С.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3157B1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34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Саматов М.У.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3157B1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4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Сакаева Р.Т.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3157B1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4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Зайнетдинова В.И.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3157B1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34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Гилязова Г.Г.</w:t>
            </w: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5" w:type="dxa"/>
            <w:gridSpan w:val="11"/>
          </w:tcPr>
          <w:p w:rsidR="00F23D5B" w:rsidRPr="008E2FE4" w:rsidRDefault="00F23D5B" w:rsidP="003157B1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34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М.М.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6D3EC2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3157B1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F23D5B" w:rsidRPr="009F65A2" w:rsidRDefault="00F23D5B">
      <w:pPr>
        <w:rPr>
          <w:rFonts w:ascii="Times New Roman" w:hAnsi="Times New Roman" w:cs="Times New Roman"/>
        </w:rPr>
      </w:pPr>
    </w:p>
    <w:sectPr w:rsidR="00F23D5B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E1863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135DE"/>
    <w:rsid w:val="00222A1E"/>
    <w:rsid w:val="0022375C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157B1"/>
    <w:rsid w:val="0033201A"/>
    <w:rsid w:val="0034734C"/>
    <w:rsid w:val="00365B22"/>
    <w:rsid w:val="003700B2"/>
    <w:rsid w:val="003767CB"/>
    <w:rsid w:val="00376B9B"/>
    <w:rsid w:val="00387C58"/>
    <w:rsid w:val="00397B25"/>
    <w:rsid w:val="003B4E95"/>
    <w:rsid w:val="003F302C"/>
    <w:rsid w:val="0040361A"/>
    <w:rsid w:val="004059BE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3EC2"/>
    <w:rsid w:val="006D7EFC"/>
    <w:rsid w:val="006F47E3"/>
    <w:rsid w:val="00765E86"/>
    <w:rsid w:val="0077115F"/>
    <w:rsid w:val="007800A2"/>
    <w:rsid w:val="007B050E"/>
    <w:rsid w:val="007C49B0"/>
    <w:rsid w:val="007F0884"/>
    <w:rsid w:val="00815A3F"/>
    <w:rsid w:val="00860D29"/>
    <w:rsid w:val="00863F9E"/>
    <w:rsid w:val="00872283"/>
    <w:rsid w:val="00873E30"/>
    <w:rsid w:val="00882AA0"/>
    <w:rsid w:val="008A6492"/>
    <w:rsid w:val="008B5BAB"/>
    <w:rsid w:val="008C54A8"/>
    <w:rsid w:val="008C66EF"/>
    <w:rsid w:val="008D05A3"/>
    <w:rsid w:val="008D7652"/>
    <w:rsid w:val="008E20B9"/>
    <w:rsid w:val="008E2FE4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5C45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BF32A1"/>
    <w:rsid w:val="00C236A1"/>
    <w:rsid w:val="00C3044B"/>
    <w:rsid w:val="00C417AC"/>
    <w:rsid w:val="00C503EF"/>
    <w:rsid w:val="00C5574E"/>
    <w:rsid w:val="00C77870"/>
    <w:rsid w:val="00C83E17"/>
    <w:rsid w:val="00C86125"/>
    <w:rsid w:val="00CB1D0A"/>
    <w:rsid w:val="00CB429D"/>
    <w:rsid w:val="00CB6B8A"/>
    <w:rsid w:val="00CC0787"/>
    <w:rsid w:val="00CE13E9"/>
    <w:rsid w:val="00D00983"/>
    <w:rsid w:val="00D23812"/>
    <w:rsid w:val="00D37E0B"/>
    <w:rsid w:val="00D46C48"/>
    <w:rsid w:val="00D47E60"/>
    <w:rsid w:val="00D77F8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86BED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3D5B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2BFF"/>
    <w:rPr>
      <w:rFonts w:cs="Calibri"/>
    </w:rPr>
  </w:style>
  <w:style w:type="character" w:customStyle="1" w:styleId="a">
    <w:name w:val="Цветовое выделение"/>
    <w:uiPriority w:val="99"/>
    <w:rsid w:val="0068758E"/>
    <w:rPr>
      <w:b/>
      <w:bCs/>
      <w:color w:val="auto"/>
    </w:rPr>
  </w:style>
  <w:style w:type="paragraph" w:customStyle="1" w:styleId="a0">
    <w:name w:val="Таблицы (моноширинный)"/>
    <w:basedOn w:val="Normal"/>
    <w:next w:val="Normal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548</Words>
  <Characters>3129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L7</cp:lastModifiedBy>
  <cp:revision>7</cp:revision>
  <cp:lastPrinted>2017-05-02T11:14:00Z</cp:lastPrinted>
  <dcterms:created xsi:type="dcterms:W3CDTF">2020-08-04T06:29:00Z</dcterms:created>
  <dcterms:modified xsi:type="dcterms:W3CDTF">2021-05-17T11:22:00Z</dcterms:modified>
</cp:coreProperties>
</file>