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3" w:rsidRDefault="009268A3" w:rsidP="006C2C0E">
      <w:pPr>
        <w:tabs>
          <w:tab w:val="left" w:pos="6570"/>
          <w:tab w:val="left" w:pos="6795"/>
        </w:tabs>
        <w:spacing w:after="0" w:line="240" w:lineRule="auto"/>
      </w:pPr>
    </w:p>
    <w:p w:rsidR="009268A3" w:rsidRPr="00ED2501" w:rsidRDefault="009268A3" w:rsidP="00ED2501">
      <w:pPr>
        <w:tabs>
          <w:tab w:val="left" w:pos="6570"/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68A3" w:rsidRPr="008C4D55" w:rsidRDefault="009268A3" w:rsidP="00C5720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YANDEX_1" w:history="1">
        <w:r w:rsidRPr="008C4D55">
          <w:rPr>
            <w:rFonts w:ascii="Times New Roman" w:hAnsi="Times New Roman" w:cs="Times New Roman"/>
            <w:sz w:val="28"/>
            <w:szCs w:val="28"/>
            <w:lang w:eastAsia="ru-RU"/>
          </w:rPr>
          <w:t>ПРОТОКОЛ</w:t>
        </w:r>
      </w:hyperlink>
      <w:r>
        <w:t xml:space="preserve">  </w:t>
      </w:r>
      <w:r w:rsidRPr="00ED2501">
        <w:rPr>
          <w:rFonts w:ascii="Times New Roman" w:hAnsi="Times New Roman" w:cs="Times New Roman"/>
          <w:sz w:val="32"/>
          <w:szCs w:val="32"/>
        </w:rPr>
        <w:t>№ 9</w:t>
      </w:r>
    </w:p>
    <w:p w:rsidR="009268A3" w:rsidRPr="008C4D55" w:rsidRDefault="009268A3" w:rsidP="00C57201">
      <w:pPr>
        <w:spacing w:after="0" w:line="240" w:lineRule="auto"/>
        <w:ind w:left="28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>заседания 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Урнякский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Чекмагушевский район и урегулированию конфликта интересов</w:t>
      </w:r>
    </w:p>
    <w:p w:rsidR="009268A3" w:rsidRPr="008C4D55" w:rsidRDefault="009268A3" w:rsidP="00C57201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проведен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ия: Администрация СП Урнякский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с/с                                                    Дата и время проведения: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 июня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года   17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9268A3" w:rsidRPr="008C4D55" w:rsidRDefault="009268A3" w:rsidP="00C572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C572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ПРЕДСЕДАТЕЛЬСТВОВАЛ:   Глава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 поселения   Урнякский   сельсовет   Зайнетдинова Р.Д.</w:t>
      </w:r>
    </w:p>
    <w:p w:rsidR="009268A3" w:rsidRPr="008C4D55" w:rsidRDefault="009268A3" w:rsidP="00C572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C572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  комиссии</w:t>
      </w:r>
      <w:r w:rsidRPr="008C4D55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Хусаенова Л.Ф. , Саетгареева Р.М., Хаматдинова Л.Х.,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Садыкова М.М.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 Число  членов  комиссии, принимающих  участие  в 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седании  Комиссии, составляет  4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ПОВЕСТКА  ДНЯ:</w:t>
      </w:r>
    </w:p>
    <w:p w:rsidR="009268A3" w:rsidRPr="008C4D55" w:rsidRDefault="009268A3" w:rsidP="00C57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 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процедуре голосования при принятии  решения.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Поступило  предложение голосование  проводить  в  открытой  форме.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голосования: «за»- 4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чел, «против» -нет, «воздержались»-нет</w:t>
      </w:r>
    </w:p>
    <w:p w:rsidR="009268A3" w:rsidRPr="008C4D55" w:rsidRDefault="009268A3" w:rsidP="00C57201">
      <w:pPr>
        <w:spacing w:before="100" w:after="0" w:line="240" w:lineRule="auto"/>
        <w:ind w:left="-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 уведомлений о выполнении  иной  оплачиваемой  работы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Хусаеновой Л.Ф., Саетгареевой Р.М., Хаматдиновой Л.Х.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-муниципальными  служащими  Администрации 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льского  поселения   Урнякский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 муниципального  района  Чекмагушевский  район, представленного  в  адрес  комиссии 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целью  урегулирования  (недопущения)  конфликта  интересов.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итогам  рассмотрения  представленног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 муниципальными  служащими -</w:t>
      </w:r>
      <w:r w:rsidRPr="00742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Хусаеновой Л.Ф., Саетгареевой Р.М., Хаматдиновой Л.Х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выполнения иной оплачиваемой работы в составе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астковых избирательных комиссии №3293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3296,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заслушав  мнение  заместителя председателя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Садыковой М.М.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и самих   муниципальных  служащих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Хусаенову Л.Ф., Саетгарееву  Р.М., Хаматдинову Л.Х.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комиссия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приняла  решение: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 иная  оплачиваемая  работа  не  влияет  и не может  повлиять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 объективное  исполнение  Хусаеновой Л.Ф.,Саетгареевой Р.М., Хаматдиновой Л.Х.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Зайнетдинова Р.Д.</w:t>
      </w:r>
    </w:p>
    <w:p w:rsidR="009268A3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 комиссии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Хусаенова Л.Ф.</w:t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Саетгареева Р.М.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268A3" w:rsidRPr="008C4D55" w:rsidRDefault="009268A3" w:rsidP="00C57201">
      <w:pPr>
        <w:tabs>
          <w:tab w:val="left" w:pos="6570"/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8A3" w:rsidRPr="008C4D55" w:rsidRDefault="009268A3" w:rsidP="00C5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8A3" w:rsidRDefault="009268A3" w:rsidP="00C57201"/>
    <w:p w:rsidR="009268A3" w:rsidRDefault="009268A3" w:rsidP="00C57201"/>
    <w:p w:rsidR="009268A3" w:rsidRDefault="009268A3" w:rsidP="00C57201"/>
    <w:p w:rsidR="009268A3" w:rsidRDefault="009268A3" w:rsidP="00C57201"/>
    <w:p w:rsidR="009268A3" w:rsidRDefault="009268A3" w:rsidP="00C57201"/>
    <w:p w:rsidR="009268A3" w:rsidRDefault="009268A3" w:rsidP="00C57201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Default="009268A3"/>
    <w:p w:rsidR="009268A3" w:rsidRPr="008C4D55" w:rsidRDefault="009268A3" w:rsidP="00ED2501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anchor="YANDEX_1" w:history="1">
        <w:r w:rsidRPr="008C4D55">
          <w:rPr>
            <w:rFonts w:ascii="Times New Roman" w:hAnsi="Times New Roman" w:cs="Times New Roman"/>
            <w:sz w:val="28"/>
            <w:szCs w:val="28"/>
            <w:lang w:eastAsia="ru-RU"/>
          </w:rPr>
          <w:t>ПРОТОКОЛ</w:t>
        </w:r>
      </w:hyperlink>
      <w:r>
        <w:t xml:space="preserve">     </w:t>
      </w:r>
      <w:r w:rsidRPr="00ED2501">
        <w:rPr>
          <w:rFonts w:ascii="Times New Roman" w:hAnsi="Times New Roman" w:cs="Times New Roman"/>
          <w:sz w:val="32"/>
          <w:szCs w:val="32"/>
        </w:rPr>
        <w:t>№ 10</w:t>
      </w:r>
    </w:p>
    <w:p w:rsidR="009268A3" w:rsidRPr="008C4D55" w:rsidRDefault="009268A3" w:rsidP="00ED2501">
      <w:pPr>
        <w:spacing w:after="0" w:line="240" w:lineRule="auto"/>
        <w:ind w:left="28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>заседания 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Урнякский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Чекмагушевский район и урегулированию конфликта интересов</w:t>
      </w:r>
    </w:p>
    <w:p w:rsidR="009268A3" w:rsidRPr="008C4D55" w:rsidRDefault="009268A3" w:rsidP="00ED2501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проведен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ия: Администрация СП Урнякский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с/с                                                    Дата и время проведения: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 августа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года   17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9268A3" w:rsidRPr="008C4D55" w:rsidRDefault="009268A3" w:rsidP="00ED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ED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ПРЕДСЕДАТЕЛЬСТВОВАЛ:   Глава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 поселения   Урнякский   сельсовет   Зайнетдинова Р.Д.</w:t>
      </w:r>
    </w:p>
    <w:p w:rsidR="009268A3" w:rsidRPr="008C4D55" w:rsidRDefault="009268A3" w:rsidP="00ED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ED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  комиссии</w:t>
      </w:r>
      <w:r w:rsidRPr="008C4D55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Хусаенова Л.Ф. , Саетгареева Р.М., Хаматдинова Л.Х.,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Садыкова М.М.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 Число  членов  комиссии, принимающих  участие  в 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седании  Комиссии, составляет  4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ПОВЕСТКА  ДНЯ:</w:t>
      </w:r>
    </w:p>
    <w:p w:rsidR="009268A3" w:rsidRPr="008C4D55" w:rsidRDefault="009268A3" w:rsidP="00ED2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1. 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процедуре голосования при принятии  решения.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Поступило  предложение голосование  проводить  в  открытой  форме.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 голосования: «за»- 4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чел, «против» -нет, «воздержались»-нет</w:t>
      </w:r>
    </w:p>
    <w:p w:rsidR="009268A3" w:rsidRPr="008C4D55" w:rsidRDefault="009268A3" w:rsidP="00ED2501">
      <w:pPr>
        <w:spacing w:before="100" w:after="0" w:line="240" w:lineRule="auto"/>
        <w:ind w:left="-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 уведомлений о выполнении  иной  оплачиваемой  работы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Хусаеновой Л.Ф., Саетгареевой Р.М., Хаматдиновой Л.Х.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-муниципальными  служащими  Администрации 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льского  поселения   Урнякский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сельсовет  муниципального  района  Чекмагушевский  район, представленного  в  адрес  комиссии 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целью  урегулирования  (недопущения)  конфликта  интересов.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 итогам  рассмотрения  представленног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 муниципальными  служащими -</w:t>
      </w:r>
      <w:r w:rsidRPr="00742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Хусаеновой Л.Ф., Саетгареевой Р.М., Хаматдиновой Л.Х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выполнения иной оплачиваемой работы в составе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астковых избирательных комиссии № 3293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3296,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заслушав  мнение  заместителя председателя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Садыковой М.М.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и самих   муниципальных  служащих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Хусаенову Л.Ф., Саетгарееву  Р.М., Хаматдинову Л.Х.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комиссия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приняла  решение: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 иная  оплачиваемая  работа  не  влияет  и не может  повлиять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 объективное  исполнение  Хусаеновой Л.Ф.,Саетгареевой Р.М., Хаматдиновой Л.Х.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Зайнетдинова Р.Д.</w:t>
      </w:r>
    </w:p>
    <w:p w:rsidR="009268A3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Члены  комиссии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Хусаенова Л.Ф.</w:t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Саетгареева Р.М.</w:t>
      </w:r>
      <w:r w:rsidRPr="008C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268A3" w:rsidRPr="008C4D55" w:rsidRDefault="009268A3" w:rsidP="00ED2501">
      <w:pPr>
        <w:tabs>
          <w:tab w:val="left" w:pos="6570"/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8A3" w:rsidRPr="008C4D55" w:rsidRDefault="009268A3" w:rsidP="00ED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8A3" w:rsidRDefault="009268A3" w:rsidP="00ED2501"/>
    <w:p w:rsidR="009268A3" w:rsidRDefault="009268A3" w:rsidP="00ED2501"/>
    <w:p w:rsidR="009268A3" w:rsidRDefault="009268A3" w:rsidP="00ED2501"/>
    <w:p w:rsidR="009268A3" w:rsidRDefault="009268A3" w:rsidP="00ED2501"/>
    <w:p w:rsidR="009268A3" w:rsidRDefault="009268A3" w:rsidP="00ED2501"/>
    <w:p w:rsidR="009268A3" w:rsidRDefault="009268A3"/>
    <w:sectPr w:rsidR="009268A3" w:rsidSect="0086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C8"/>
    <w:rsid w:val="00007A93"/>
    <w:rsid w:val="003B35C8"/>
    <w:rsid w:val="00434999"/>
    <w:rsid w:val="00451663"/>
    <w:rsid w:val="00487593"/>
    <w:rsid w:val="00506494"/>
    <w:rsid w:val="006C2C0E"/>
    <w:rsid w:val="007425F2"/>
    <w:rsid w:val="00776FDB"/>
    <w:rsid w:val="0081717A"/>
    <w:rsid w:val="00867F0F"/>
    <w:rsid w:val="008719AD"/>
    <w:rsid w:val="008C4D55"/>
    <w:rsid w:val="009268A3"/>
    <w:rsid w:val="009761EA"/>
    <w:rsid w:val="00C57201"/>
    <w:rsid w:val="00C861B1"/>
    <w:rsid w:val="00D30A58"/>
    <w:rsid w:val="00E0027A"/>
    <w:rsid w:val="00E044A7"/>
    <w:rsid w:val="00ED2501"/>
    <w:rsid w:val="00EE243B"/>
    <w:rsid w:val="00F159B8"/>
    <w:rsid w:val="00F72BDC"/>
    <w:rsid w:val="00FB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TargetMode="External"/><Relationship Id="rId5" Type="http://schemas.openxmlformats.org/officeDocument/2006/relationships/hyperlink" Target=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1093</Words>
  <Characters>6236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L7</cp:lastModifiedBy>
  <cp:revision>10</cp:revision>
  <cp:lastPrinted>2020-08-19T04:50:00Z</cp:lastPrinted>
  <dcterms:created xsi:type="dcterms:W3CDTF">2020-04-07T10:29:00Z</dcterms:created>
  <dcterms:modified xsi:type="dcterms:W3CDTF">2020-08-26T04:23:00Z</dcterms:modified>
</cp:coreProperties>
</file>