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30" w:rsidRDefault="00FC5430">
      <w:pPr>
        <w:pStyle w:val="ConsPlusNormal"/>
        <w:jc w:val="right"/>
        <w:outlineLvl w:val="1"/>
      </w:pPr>
      <w:r>
        <w:t>Приложение N 1</w:t>
      </w:r>
    </w:p>
    <w:p w:rsidR="00FC5430" w:rsidRDefault="00FC5430">
      <w:pPr>
        <w:pStyle w:val="ConsPlusNormal"/>
        <w:jc w:val="right"/>
      </w:pPr>
      <w:r>
        <w:t>к Порядку составления</w:t>
      </w:r>
    </w:p>
    <w:p w:rsidR="00FC5430" w:rsidRDefault="00FC5430">
      <w:pPr>
        <w:pStyle w:val="ConsPlusNormal"/>
        <w:jc w:val="right"/>
      </w:pPr>
      <w:r>
        <w:t>и ведения кассового плана исполнения</w:t>
      </w:r>
    </w:p>
    <w:p w:rsidR="00FC5430" w:rsidRDefault="00FC5430">
      <w:pPr>
        <w:pStyle w:val="ConsPlusNormal"/>
        <w:jc w:val="right"/>
        <w:rPr>
          <w:rFonts w:cs="Times New Roman"/>
          <w:sz w:val="20"/>
          <w:szCs w:val="20"/>
        </w:rPr>
      </w:pPr>
      <w:r>
        <w:t xml:space="preserve">бюджета  </w:t>
      </w:r>
      <w:r w:rsidRPr="006A7614">
        <w:rPr>
          <w:sz w:val="20"/>
          <w:szCs w:val="20"/>
        </w:rPr>
        <w:t>сельского поселения</w:t>
      </w:r>
    </w:p>
    <w:p w:rsidR="00FC5430" w:rsidRDefault="00FC5430">
      <w:pPr>
        <w:pStyle w:val="ConsPlusNormal"/>
        <w:jc w:val="right"/>
        <w:rPr>
          <w:sz w:val="28"/>
          <w:szCs w:val="28"/>
        </w:rPr>
      </w:pPr>
      <w:r w:rsidRPr="006A7614">
        <w:rPr>
          <w:sz w:val="20"/>
          <w:szCs w:val="20"/>
        </w:rPr>
        <w:t xml:space="preserve"> </w:t>
      </w:r>
      <w:r>
        <w:rPr>
          <w:sz w:val="20"/>
          <w:szCs w:val="20"/>
        </w:rPr>
        <w:t>Урнякский</w:t>
      </w:r>
      <w:r w:rsidRPr="006A7614">
        <w:rPr>
          <w:sz w:val="20"/>
          <w:szCs w:val="20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FC5430" w:rsidRDefault="00FC5430">
      <w:pPr>
        <w:pStyle w:val="ConsPlusNormal"/>
        <w:jc w:val="right"/>
      </w:pPr>
      <w:r>
        <w:t xml:space="preserve">муниципального района </w:t>
      </w:r>
    </w:p>
    <w:p w:rsidR="00FC5430" w:rsidRDefault="00FC5430">
      <w:pPr>
        <w:pStyle w:val="ConsPlusNormal"/>
        <w:jc w:val="right"/>
      </w:pPr>
      <w:r>
        <w:t xml:space="preserve">Чекмагушевский район </w:t>
      </w:r>
    </w:p>
    <w:p w:rsidR="00FC5430" w:rsidRDefault="00FC5430">
      <w:pPr>
        <w:pStyle w:val="ConsPlusNormal"/>
        <w:jc w:val="right"/>
      </w:pPr>
      <w:r>
        <w:t>Республики Башкортостан</w:t>
      </w:r>
    </w:p>
    <w:p w:rsidR="00FC5430" w:rsidRDefault="00FC5430">
      <w:pPr>
        <w:pStyle w:val="ConsPlusNormal"/>
        <w:jc w:val="right"/>
      </w:pPr>
      <w:r>
        <w:t>в текущем финансовом году</w:t>
      </w:r>
    </w:p>
    <w:p w:rsidR="00FC5430" w:rsidRDefault="00FC5430">
      <w:pPr>
        <w:spacing w:after="1"/>
      </w:pPr>
    </w:p>
    <w:p w:rsidR="00FC5430" w:rsidRDefault="00FC5430">
      <w:pPr>
        <w:pStyle w:val="ConsPlusNonformat"/>
        <w:jc w:val="both"/>
        <w:rPr>
          <w:rFonts w:cs="Times New Roman"/>
        </w:rPr>
      </w:pPr>
      <w:bookmarkStart w:id="0" w:name="P162"/>
      <w:bookmarkEnd w:id="0"/>
      <w:r>
        <w:rPr>
          <w:sz w:val="16"/>
          <w:szCs w:val="16"/>
        </w:rPr>
        <w:t xml:space="preserve">                                                            СВЕДЕНИЯ О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ПОМЕСЯЧНОМ РАСПРЕДЕЛЕНИИ ПОСТУПЛЕНИЙ ДОХОДОВ</w:t>
      </w:r>
    </w:p>
    <w:p w:rsidR="00FC5430" w:rsidRDefault="00FC543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В БЮДЖЕТ СЕЛЬСКОГО ПОСЕЛЕНИЯ УРНЯКСКИЙ СЕЛЬСОВЕТ МУНИЦИПАЛЬНОГО</w:t>
      </w:r>
      <w:r w:rsidRPr="006A7614">
        <w:t xml:space="preserve"> </w:t>
      </w:r>
      <w:r>
        <w:rPr>
          <w:sz w:val="16"/>
          <w:szCs w:val="16"/>
        </w:rPr>
        <w:t xml:space="preserve">РАЙОНА </w:t>
      </w:r>
    </w:p>
    <w:p w:rsidR="00FC5430" w:rsidRPr="006A7614" w:rsidRDefault="00FC5430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ЧЕКМАГУШЕВСКИЙ РАЙОН  РЕСПУБЛИКИ БАШКОРТОСТАН НА 20____ ГОД                                       ┌──────────────┐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C5430" w:rsidRDefault="00FC5430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C5430" w:rsidRPr="006D3EA8" w:rsidRDefault="00FC5430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бюджета                                                                                         по ППП</w:t>
      </w:r>
    </w:p>
    <w:p w:rsidR="00FC5430" w:rsidRDefault="00FC5430" w:rsidP="00E97E7D">
      <w:pPr>
        <w:pStyle w:val="ConsPlusNonformat"/>
        <w:rPr>
          <w:rFonts w:cs="Times New Roman"/>
        </w:rPr>
      </w:pPr>
      <w:r>
        <w:rPr>
          <w:sz w:val="16"/>
          <w:szCs w:val="16"/>
        </w:rPr>
        <w:t>муниципального района Чекмагушевский район                                                                                                     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4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FC5430" w:rsidRDefault="00FC5430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FC5430" w:rsidRPr="007B20D0">
        <w:tc>
          <w:tcPr>
            <w:tcW w:w="1622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FC5430" w:rsidRPr="00AA1D17" w:rsidRDefault="00FC5430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both"/>
            </w:pPr>
            <w:r>
              <w:t>18</w:t>
            </w: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</w:tr>
    </w:tbl>
    <w:p w:rsidR="00FC5430" w:rsidRDefault="00FC5430">
      <w:pPr>
        <w:pStyle w:val="ConsPlusNormal"/>
        <w:jc w:val="both"/>
        <w:rPr>
          <w:rFonts w:cs="Times New Roman"/>
        </w:rPr>
      </w:pPr>
    </w:p>
    <w:p w:rsidR="00FC5430" w:rsidRDefault="00FC5430">
      <w:pPr>
        <w:pStyle w:val="ConsPlusNonformat"/>
        <w:jc w:val="both"/>
      </w:pPr>
      <w:r>
        <w:t>Руководитель        _____________   ___________________________________</w:t>
      </w:r>
    </w:p>
    <w:p w:rsidR="00FC5430" w:rsidRDefault="00FC5430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FC5430" w:rsidRDefault="00FC5430">
      <w:pPr>
        <w:pStyle w:val="ConsPlusNonformat"/>
        <w:jc w:val="both"/>
      </w:pPr>
    </w:p>
    <w:p w:rsidR="00FC5430" w:rsidRDefault="00FC5430">
      <w:pPr>
        <w:pStyle w:val="ConsPlusNonformat"/>
        <w:jc w:val="both"/>
      </w:pPr>
      <w:r>
        <w:t>Исполнитель    _____________ ____________ ______________________ ___________</w:t>
      </w:r>
    </w:p>
    <w:p w:rsidR="00FC5430" w:rsidRDefault="00FC5430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FC5430" w:rsidRDefault="00FC5430">
      <w:pPr>
        <w:pStyle w:val="ConsPlusNonformat"/>
        <w:jc w:val="both"/>
      </w:pPr>
    </w:p>
    <w:p w:rsidR="00FC5430" w:rsidRDefault="00FC5430">
      <w:pPr>
        <w:pStyle w:val="ConsPlusNonformat"/>
        <w:jc w:val="both"/>
      </w:pPr>
      <w:r>
        <w:t>"_____" __________________ 20___ г.</w:t>
      </w:r>
    </w:p>
    <w:p w:rsidR="00FC5430" w:rsidRDefault="00FC5430">
      <w:pPr>
        <w:pStyle w:val="ConsPlusNormal"/>
        <w:jc w:val="right"/>
        <w:outlineLvl w:val="1"/>
        <w:rPr>
          <w:rFonts w:cs="Times New Roman"/>
        </w:rPr>
      </w:pPr>
    </w:p>
    <w:p w:rsidR="00FC5430" w:rsidRDefault="00FC5430">
      <w:pPr>
        <w:pStyle w:val="ConsPlusNormal"/>
        <w:jc w:val="right"/>
        <w:outlineLvl w:val="1"/>
        <w:rPr>
          <w:rFonts w:cs="Times New Roman"/>
        </w:rPr>
      </w:pPr>
    </w:p>
    <w:p w:rsidR="00FC5430" w:rsidRDefault="00FC5430">
      <w:pPr>
        <w:pStyle w:val="ConsPlusNormal"/>
        <w:jc w:val="right"/>
        <w:outlineLvl w:val="1"/>
        <w:rPr>
          <w:rFonts w:cs="Times New Roman"/>
        </w:rPr>
      </w:pPr>
    </w:p>
    <w:p w:rsidR="00FC5430" w:rsidRDefault="00FC5430">
      <w:pPr>
        <w:pStyle w:val="ConsPlusNormal"/>
        <w:jc w:val="right"/>
        <w:outlineLvl w:val="1"/>
        <w:rPr>
          <w:rFonts w:cs="Times New Roman"/>
        </w:rPr>
      </w:pPr>
    </w:p>
    <w:p w:rsidR="00FC5430" w:rsidRDefault="00FC5430" w:rsidP="00094EC0">
      <w:pPr>
        <w:pStyle w:val="ConsPlusNormal"/>
        <w:jc w:val="right"/>
        <w:outlineLvl w:val="1"/>
      </w:pPr>
      <w:r>
        <w:t>Приложение N 2</w:t>
      </w:r>
    </w:p>
    <w:p w:rsidR="00FC5430" w:rsidRDefault="00FC5430" w:rsidP="00094EC0">
      <w:pPr>
        <w:pStyle w:val="ConsPlusNormal"/>
        <w:jc w:val="right"/>
      </w:pPr>
      <w:r>
        <w:t>к Порядку составления</w:t>
      </w:r>
    </w:p>
    <w:p w:rsidR="00FC5430" w:rsidRDefault="00FC5430" w:rsidP="00094EC0">
      <w:pPr>
        <w:pStyle w:val="ConsPlusNormal"/>
        <w:jc w:val="right"/>
      </w:pPr>
      <w:r>
        <w:t>и ведения кассового плана исполнения</w:t>
      </w:r>
    </w:p>
    <w:p w:rsidR="00FC5430" w:rsidRDefault="00FC5430" w:rsidP="00094EC0">
      <w:pPr>
        <w:pStyle w:val="ConsPlusNormal"/>
        <w:jc w:val="right"/>
      </w:pPr>
      <w:r>
        <w:t xml:space="preserve">бюджета сельского поселения </w:t>
      </w:r>
    </w:p>
    <w:p w:rsidR="00FC5430" w:rsidRDefault="00FC5430" w:rsidP="00094EC0">
      <w:pPr>
        <w:pStyle w:val="ConsPlusNormal"/>
        <w:jc w:val="right"/>
      </w:pPr>
      <w:r>
        <w:t xml:space="preserve">Урнякский сельсовет муниципального </w:t>
      </w:r>
    </w:p>
    <w:p w:rsidR="00FC5430" w:rsidRDefault="00FC5430" w:rsidP="004F7A82">
      <w:pPr>
        <w:pStyle w:val="ConsPlusNormal"/>
        <w:jc w:val="right"/>
      </w:pPr>
      <w:r>
        <w:t xml:space="preserve">района Чекмагушевский район </w:t>
      </w:r>
    </w:p>
    <w:p w:rsidR="00FC5430" w:rsidRDefault="00FC5430" w:rsidP="00094EC0">
      <w:pPr>
        <w:pStyle w:val="ConsPlusNormal"/>
        <w:jc w:val="right"/>
      </w:pPr>
      <w:r>
        <w:t>Республики Башкортостан</w:t>
      </w:r>
    </w:p>
    <w:p w:rsidR="00FC5430" w:rsidRDefault="00FC5430" w:rsidP="00094EC0">
      <w:pPr>
        <w:pStyle w:val="ConsPlusNormal"/>
        <w:jc w:val="right"/>
      </w:pPr>
      <w:r>
        <w:t>в текущем финансовом году</w:t>
      </w: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nformat"/>
        <w:jc w:val="both"/>
        <w:rPr>
          <w:rFonts w:cs="Times New Roman"/>
        </w:rPr>
      </w:pPr>
      <w:bookmarkStart w:id="1" w:name="P272"/>
      <w:bookmarkEnd w:id="1"/>
      <w:r>
        <w:rPr>
          <w:sz w:val="16"/>
          <w:szCs w:val="16"/>
        </w:rPr>
        <w:t xml:space="preserve">                                                       ПРОГНОЗ КАССОВЫХ ВЫПЛАТ ПО РАСХОДАМ</w:t>
      </w:r>
    </w:p>
    <w:p w:rsidR="00FC5430" w:rsidRDefault="00FC543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БЮДЖЕТА СЕЛЬСКОГО ПОСЕЛЕНИЯ УРНЯКСКИЙ СЕЛЬСОВЕТ МУНИЦИПАЛЬНОГО РАЙОНА ЧЕКМАГУШЕВСКИЙ РАЙОН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муниципального района Чекмагушевский район    _______________________________________________________                         по ППП│              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FC5430" w:rsidRDefault="00FC5430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FC5430" w:rsidRPr="007B20D0">
        <w:tc>
          <w:tcPr>
            <w:tcW w:w="1622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FC5430" w:rsidRPr="008964F7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center"/>
            </w:pPr>
            <w:r>
              <w:t>18</w:t>
            </w: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</w:pPr>
          </w:p>
        </w:tc>
      </w:tr>
    </w:tbl>
    <w:p w:rsidR="00FC5430" w:rsidRDefault="00FC5430">
      <w:pPr>
        <w:pStyle w:val="ConsPlusNormal"/>
        <w:jc w:val="both"/>
        <w:rPr>
          <w:rFonts w:cs="Times New Roman"/>
        </w:rPr>
      </w:pPr>
    </w:p>
    <w:p w:rsidR="00FC5430" w:rsidRDefault="00FC5430">
      <w:pPr>
        <w:pStyle w:val="ConsPlusNonformat"/>
        <w:jc w:val="both"/>
      </w:pPr>
      <w:r>
        <w:t>Руководитель        _____________   ___________________________________</w:t>
      </w:r>
    </w:p>
    <w:p w:rsidR="00FC5430" w:rsidRDefault="00FC5430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FC5430" w:rsidRDefault="00FC5430">
      <w:pPr>
        <w:pStyle w:val="ConsPlusNonformat"/>
        <w:jc w:val="both"/>
      </w:pPr>
      <w:r>
        <w:t>Исполнитель    _____________ ____________ ______________________ ___________</w:t>
      </w:r>
    </w:p>
    <w:p w:rsidR="00FC5430" w:rsidRDefault="00FC5430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FC5430" w:rsidRDefault="00FC5430">
      <w:pPr>
        <w:pStyle w:val="ConsPlusNonformat"/>
        <w:jc w:val="both"/>
      </w:pPr>
    </w:p>
    <w:p w:rsidR="00FC5430" w:rsidRDefault="00FC5430">
      <w:pPr>
        <w:pStyle w:val="ConsPlusNonformat"/>
        <w:jc w:val="both"/>
      </w:pPr>
      <w:r>
        <w:t>"_____" __________________ 20___ г.</w:t>
      </w: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 w:rsidP="00A06F1D">
      <w:pPr>
        <w:pStyle w:val="ConsPlusNormal"/>
        <w:jc w:val="right"/>
        <w:outlineLvl w:val="1"/>
      </w:pPr>
      <w:r w:rsidRPr="00A06F1D">
        <w:t xml:space="preserve"> </w:t>
      </w:r>
      <w:r>
        <w:t>Приложение N 3</w:t>
      </w:r>
    </w:p>
    <w:p w:rsidR="00FC5430" w:rsidRDefault="00FC5430" w:rsidP="00A06F1D">
      <w:pPr>
        <w:pStyle w:val="ConsPlusNormal"/>
        <w:jc w:val="right"/>
      </w:pPr>
      <w:r>
        <w:t>к Порядку составления</w:t>
      </w:r>
    </w:p>
    <w:p w:rsidR="00FC5430" w:rsidRDefault="00FC5430" w:rsidP="00A06F1D">
      <w:pPr>
        <w:pStyle w:val="ConsPlusNormal"/>
        <w:jc w:val="right"/>
      </w:pPr>
      <w:r>
        <w:t>и ведения кассового плана исполнения</w:t>
      </w:r>
    </w:p>
    <w:p w:rsidR="00FC5430" w:rsidRDefault="00FC5430" w:rsidP="00A06F1D">
      <w:pPr>
        <w:pStyle w:val="ConsPlusNormal"/>
        <w:jc w:val="right"/>
      </w:pPr>
      <w:r>
        <w:t>бюджета  сельского поселения</w:t>
      </w:r>
    </w:p>
    <w:p w:rsidR="00FC5430" w:rsidRDefault="00FC5430" w:rsidP="00A06F1D">
      <w:pPr>
        <w:pStyle w:val="ConsPlusNormal"/>
        <w:jc w:val="right"/>
      </w:pPr>
      <w:r>
        <w:t xml:space="preserve"> Урнякский сельсовет  муниципального</w:t>
      </w:r>
    </w:p>
    <w:p w:rsidR="00FC5430" w:rsidRDefault="00FC5430" w:rsidP="004F7A82">
      <w:pPr>
        <w:pStyle w:val="ConsPlusNormal"/>
        <w:jc w:val="right"/>
      </w:pPr>
      <w:r>
        <w:t xml:space="preserve"> района Чекмагушевский район </w:t>
      </w:r>
    </w:p>
    <w:p w:rsidR="00FC5430" w:rsidRDefault="00FC5430" w:rsidP="00A06F1D">
      <w:pPr>
        <w:pStyle w:val="ConsPlusNormal"/>
        <w:jc w:val="right"/>
      </w:pPr>
      <w:r>
        <w:t>Республики Башкортостан</w:t>
      </w:r>
    </w:p>
    <w:p w:rsidR="00FC5430" w:rsidRDefault="00FC5430" w:rsidP="00A06F1D">
      <w:pPr>
        <w:pStyle w:val="ConsPlusNormal"/>
        <w:jc w:val="right"/>
      </w:pPr>
      <w:r>
        <w:t>в текущем финансовом году</w:t>
      </w: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nformat"/>
        <w:jc w:val="both"/>
        <w:rPr>
          <w:rFonts w:cs="Times New Roman"/>
        </w:rPr>
      </w:pPr>
      <w:bookmarkStart w:id="2" w:name="P380"/>
      <w:bookmarkEnd w:id="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</w:p>
    <w:p w:rsidR="00FC5430" w:rsidRDefault="00FC543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БЮДЖЕТА СЕЛЬСКОГО ПОСЕЛЕНИЯ УРНЯКСКИЙ СЕЛЬСОВЕТ</w:t>
      </w:r>
    </w:p>
    <w:p w:rsidR="00FC5430" w:rsidRDefault="00FC543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МУНИЦИПАЛЬНОГО РАЙОНА</w:t>
      </w:r>
      <w:r w:rsidRPr="000822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ЧЕКМАГУШЕВСКИЙ РАЙОН РЕСПУБЛИКИ БАШКОРТОСТАН N ___                                   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____________________________________________________                  ├──────────────┤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муниципального района Чекмагушевский район Республики Башкортостан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FC5430" w:rsidRDefault="00FC543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FC5430" w:rsidRDefault="00FC5430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FC5430" w:rsidRPr="007B20D0">
        <w:tc>
          <w:tcPr>
            <w:tcW w:w="1622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FC5430" w:rsidRPr="00A06F1D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jc w:val="center"/>
            </w:pPr>
            <w:r>
              <w:t>18</w:t>
            </w: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  <w:tr w:rsidR="00FC5430" w:rsidRPr="007B20D0">
        <w:tc>
          <w:tcPr>
            <w:tcW w:w="1622" w:type="dxa"/>
          </w:tcPr>
          <w:p w:rsidR="00FC5430" w:rsidRDefault="00FC543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FC5430" w:rsidRDefault="00FC5430">
            <w:pPr>
              <w:pStyle w:val="ConsPlusNormal"/>
              <w:rPr>
                <w:rFonts w:cs="Times New Roman"/>
              </w:rPr>
            </w:pPr>
          </w:p>
        </w:tc>
      </w:tr>
    </w:tbl>
    <w:p w:rsidR="00FC5430" w:rsidRDefault="00FC5430">
      <w:pPr>
        <w:pStyle w:val="ConsPlusNormal"/>
        <w:jc w:val="both"/>
        <w:rPr>
          <w:rFonts w:cs="Times New Roman"/>
        </w:rPr>
      </w:pPr>
    </w:p>
    <w:p w:rsidR="00FC5430" w:rsidRDefault="00FC5430">
      <w:pPr>
        <w:pStyle w:val="ConsPlusNonformat"/>
        <w:jc w:val="both"/>
      </w:pPr>
      <w:r>
        <w:t>Руководитель        _____________   ___________________________________</w:t>
      </w:r>
    </w:p>
    <w:p w:rsidR="00FC5430" w:rsidRDefault="00FC5430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FC5430" w:rsidRDefault="00FC5430">
      <w:pPr>
        <w:pStyle w:val="ConsPlusNonformat"/>
        <w:jc w:val="both"/>
      </w:pPr>
      <w:r>
        <w:t>Исполнитель    _____________ ____________ ______________________ ___________</w:t>
      </w:r>
    </w:p>
    <w:p w:rsidR="00FC5430" w:rsidRDefault="00FC5430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FC5430" w:rsidRDefault="00FC5430">
      <w:pPr>
        <w:pStyle w:val="ConsPlusNonformat"/>
        <w:jc w:val="both"/>
      </w:pPr>
    </w:p>
    <w:p w:rsidR="00FC5430" w:rsidRDefault="00FC5430">
      <w:pPr>
        <w:pStyle w:val="ConsPlusNonformat"/>
        <w:jc w:val="both"/>
      </w:pPr>
      <w:r>
        <w:t>"_____" __________________ 20___ г.</w:t>
      </w:r>
    </w:p>
    <w:p w:rsidR="00FC5430" w:rsidRDefault="00FC5430">
      <w:pPr>
        <w:sectPr w:rsidR="00FC5430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 w:rsidP="008356E1">
      <w:pPr>
        <w:pStyle w:val="ConsPlusNormal"/>
        <w:jc w:val="right"/>
        <w:outlineLvl w:val="1"/>
      </w:pPr>
      <w:r>
        <w:t>Приложение N 4</w:t>
      </w:r>
    </w:p>
    <w:p w:rsidR="00FC5430" w:rsidRDefault="00FC5430" w:rsidP="008356E1">
      <w:pPr>
        <w:pStyle w:val="ConsPlusNormal"/>
        <w:jc w:val="right"/>
      </w:pPr>
      <w:r>
        <w:t>к Порядку составления</w:t>
      </w:r>
    </w:p>
    <w:p w:rsidR="00FC5430" w:rsidRDefault="00FC5430" w:rsidP="008356E1">
      <w:pPr>
        <w:pStyle w:val="ConsPlusNormal"/>
        <w:jc w:val="right"/>
      </w:pPr>
      <w:r>
        <w:t>и ведения кассового плана исполнения</w:t>
      </w:r>
    </w:p>
    <w:p w:rsidR="00FC5430" w:rsidRDefault="00FC5430" w:rsidP="008356E1">
      <w:pPr>
        <w:pStyle w:val="ConsPlusNormal"/>
        <w:jc w:val="right"/>
      </w:pPr>
      <w:r>
        <w:t xml:space="preserve">бюджета сельского поселения Урнякский </w:t>
      </w:r>
    </w:p>
    <w:p w:rsidR="00FC5430" w:rsidRDefault="00FC5430" w:rsidP="00082253">
      <w:pPr>
        <w:pStyle w:val="ConsPlusNormal"/>
        <w:jc w:val="right"/>
      </w:pPr>
      <w:r>
        <w:t xml:space="preserve">сельсовет муниципального района </w:t>
      </w:r>
    </w:p>
    <w:p w:rsidR="00FC5430" w:rsidRDefault="00FC5430" w:rsidP="008356E1">
      <w:pPr>
        <w:pStyle w:val="ConsPlusNormal"/>
        <w:jc w:val="right"/>
      </w:pPr>
      <w:r>
        <w:t xml:space="preserve">Чекмагушевский район </w:t>
      </w:r>
    </w:p>
    <w:p w:rsidR="00FC5430" w:rsidRDefault="00FC5430" w:rsidP="008356E1">
      <w:pPr>
        <w:pStyle w:val="ConsPlusNormal"/>
        <w:jc w:val="right"/>
      </w:pPr>
      <w:r>
        <w:t>Республики Башкортостан</w:t>
      </w:r>
    </w:p>
    <w:p w:rsidR="00FC5430" w:rsidRDefault="00FC5430" w:rsidP="008356E1">
      <w:pPr>
        <w:pStyle w:val="ConsPlusNormal"/>
        <w:jc w:val="right"/>
      </w:pPr>
      <w:r>
        <w:t>в текущем финансовом году</w:t>
      </w:r>
    </w:p>
    <w:p w:rsidR="00FC5430" w:rsidRDefault="00FC5430">
      <w:pPr>
        <w:spacing w:after="1"/>
      </w:pPr>
    </w:p>
    <w:p w:rsidR="00FC5430" w:rsidRDefault="00FC5430">
      <w:pPr>
        <w:pStyle w:val="ConsPlusNormal"/>
        <w:jc w:val="center"/>
        <w:rPr>
          <w:rFonts w:cs="Times New Roman"/>
        </w:rPr>
      </w:pPr>
    </w:p>
    <w:p w:rsidR="00FC5430" w:rsidRDefault="00FC5430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FC5430" w:rsidRDefault="00FC5430" w:rsidP="00082253">
      <w:pPr>
        <w:pStyle w:val="ConsPlusNonformat"/>
        <w:jc w:val="right"/>
      </w:pPr>
      <w:r>
        <w:t xml:space="preserve">                                                    Глава сельского поселения:</w:t>
      </w:r>
    </w:p>
    <w:p w:rsidR="00FC5430" w:rsidRDefault="00FC5430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FC5430" w:rsidRDefault="00FC5430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FC5430" w:rsidRDefault="00FC5430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FC5430" w:rsidRDefault="00FC5430">
      <w:pPr>
        <w:pStyle w:val="ConsPlusNonformat"/>
        <w:jc w:val="both"/>
        <w:rPr>
          <w:rFonts w:cs="Times New Roman"/>
        </w:rPr>
      </w:pPr>
    </w:p>
    <w:p w:rsidR="00FC5430" w:rsidRDefault="00FC5430">
      <w:pPr>
        <w:pStyle w:val="ConsPlusNonformat"/>
        <w:jc w:val="both"/>
      </w:pPr>
      <w:bookmarkStart w:id="3" w:name="P693"/>
      <w:bookmarkEnd w:id="3"/>
      <w:r>
        <w:t xml:space="preserve">                                                    КАССОВЫЙ ПЛАН</w:t>
      </w:r>
    </w:p>
    <w:p w:rsidR="00FC5430" w:rsidRDefault="00FC5430">
      <w:pPr>
        <w:pStyle w:val="ConsPlusNonformat"/>
        <w:jc w:val="both"/>
      </w:pPr>
      <w:r>
        <w:t xml:space="preserve">                             ИСПОЛНЕНИЯ БЮДЖЕТА СЕЛЬСКОГО ПОСЕЛЕНИЯ УРНЯКСКИЙ СЕЛЬСОВЕТ </w:t>
      </w:r>
    </w:p>
    <w:p w:rsidR="00FC5430" w:rsidRDefault="00FC5430">
      <w:pPr>
        <w:pStyle w:val="ConsPlusNonformat"/>
        <w:jc w:val="both"/>
      </w:pPr>
      <w:r>
        <w:t xml:space="preserve">                       МУНИЦИПАЛЬНОГО РАЙОНА ЧЕКМАГУШЕВСКИЙ РАЙОН РЕСПУБЛИКИ БАШКОРТОСТАН на 20__ г.</w:t>
      </w:r>
    </w:p>
    <w:p w:rsidR="00FC5430" w:rsidRDefault="00FC5430">
      <w:pPr>
        <w:pStyle w:val="ConsPlusNonformat"/>
        <w:jc w:val="both"/>
      </w:pPr>
    </w:p>
    <w:p w:rsidR="00FC5430" w:rsidRDefault="00FC5430">
      <w:pPr>
        <w:pStyle w:val="ConsPlusNonformat"/>
        <w:jc w:val="both"/>
      </w:pPr>
      <w:r>
        <w:t xml:space="preserve">                                           на "__" ___________ 20__ г.</w:t>
      </w:r>
    </w:p>
    <w:p w:rsidR="00FC5430" w:rsidRDefault="00FC5430">
      <w:pPr>
        <w:pStyle w:val="ConsPlusNonformat"/>
        <w:jc w:val="both"/>
      </w:pPr>
    </w:p>
    <w:p w:rsidR="00FC5430" w:rsidRDefault="00FC5430">
      <w:pPr>
        <w:pStyle w:val="ConsPlusNonformat"/>
        <w:jc w:val="both"/>
      </w:pPr>
      <w:r>
        <w:t>Наименование органа,</w:t>
      </w:r>
    </w:p>
    <w:p w:rsidR="00FC5430" w:rsidRDefault="00FC5430">
      <w:pPr>
        <w:pStyle w:val="ConsPlusNonformat"/>
        <w:jc w:val="both"/>
      </w:pPr>
      <w:r>
        <w:t>осуществляющего составление</w:t>
      </w:r>
    </w:p>
    <w:p w:rsidR="00FC5430" w:rsidRDefault="00FC5430">
      <w:pPr>
        <w:pStyle w:val="ConsPlusNonformat"/>
        <w:jc w:val="both"/>
      </w:pPr>
      <w:r>
        <w:t>и ведение кассового плана</w:t>
      </w:r>
    </w:p>
    <w:p w:rsidR="00FC5430" w:rsidRDefault="00FC5430">
      <w:pPr>
        <w:pStyle w:val="ConsPlusNonformat"/>
        <w:jc w:val="both"/>
      </w:pPr>
      <w:r>
        <w:t>исполнения бюджета сельского поселения</w:t>
      </w:r>
    </w:p>
    <w:p w:rsidR="00FC5430" w:rsidRDefault="00FC5430">
      <w:pPr>
        <w:pStyle w:val="ConsPlusNonformat"/>
        <w:jc w:val="both"/>
      </w:pPr>
      <w:r>
        <w:t>Урнякский сельсовет муниципального района</w:t>
      </w:r>
    </w:p>
    <w:p w:rsidR="00FC5430" w:rsidRDefault="00FC5430" w:rsidP="006D3EA8">
      <w:pPr>
        <w:pStyle w:val="ConsPlusNonformat"/>
        <w:jc w:val="both"/>
      </w:pPr>
      <w:r>
        <w:t xml:space="preserve">Чекмагушевский район Республики Башкортостан </w:t>
      </w:r>
    </w:p>
    <w:p w:rsidR="00FC5430" w:rsidRDefault="00FC5430">
      <w:pPr>
        <w:pStyle w:val="ConsPlusNonformat"/>
        <w:jc w:val="both"/>
        <w:rPr>
          <w:rFonts w:cs="Times New Roman"/>
        </w:rPr>
      </w:pPr>
    </w:p>
    <w:p w:rsidR="00FC5430" w:rsidRDefault="00FC5430">
      <w:pPr>
        <w:pStyle w:val="ConsPlusNonformat"/>
        <w:jc w:val="both"/>
      </w:pPr>
      <w:r>
        <w:t>Единица измерения: руб.</w:t>
      </w:r>
    </w:p>
    <w:p w:rsidR="00FC5430" w:rsidRDefault="00FC5430">
      <w:pPr>
        <w:pStyle w:val="ConsPlusNormal"/>
        <w:ind w:firstLine="540"/>
        <w:jc w:val="both"/>
        <w:rPr>
          <w:rFonts w:cs="Times New Roman"/>
        </w:rPr>
      </w:pPr>
    </w:p>
    <w:p w:rsidR="00FC5430" w:rsidRDefault="00FC5430">
      <w:pPr>
        <w:sectPr w:rsidR="00FC5430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FC5430" w:rsidRPr="007B20D0">
        <w:tc>
          <w:tcPr>
            <w:tcW w:w="4457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FC5430" w:rsidRPr="002B35D1" w:rsidRDefault="00FC5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FC5430" w:rsidRPr="007B20D0">
        <w:tc>
          <w:tcPr>
            <w:tcW w:w="4457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FC5430" w:rsidRDefault="00FC5430">
            <w:pPr>
              <w:pStyle w:val="ConsPlusNormal"/>
              <w:jc w:val="center"/>
            </w:pPr>
            <w:r>
              <w:t>18</w:t>
            </w: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Остатки на едином счете бюджета муниципального района Чекмагушевский район 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Кассовые поступления - всего,</w:t>
            </w:r>
          </w:p>
          <w:p w:rsidR="00FC5430" w:rsidRDefault="00FC5430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Налоговые и неналоговые доходы,</w:t>
            </w:r>
          </w:p>
          <w:p w:rsidR="00FC5430" w:rsidRDefault="00FC5430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Поступления источников финансирования дефицита бюджета муниципального района Чекмагушевский район Республики Башкортостан - всего,</w:t>
            </w:r>
          </w:p>
          <w:p w:rsidR="00FC5430" w:rsidRDefault="00FC5430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 w:rsidP="006D3EA8">
            <w:pPr>
              <w:pStyle w:val="ConsPlusNormal"/>
            </w:pPr>
            <w:r>
              <w:t>привлечение средств организаций, учредителем которых является муниципальный район Чекмагушевский район Республика Башкортостан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 w:rsidP="006D3EA8">
            <w:pPr>
              <w:pStyle w:val="ConsPlusNormal"/>
            </w:pPr>
            <w:r>
              <w:t>возврат средств бюджета муниципальный район Чекмагушевский район Республики Башкортостан из банковских депозитов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в том числе расходы,</w:t>
            </w:r>
          </w:p>
          <w:p w:rsidR="00FC5430" w:rsidRDefault="00FC5430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межбюджетные трансферты,</w:t>
            </w:r>
          </w:p>
          <w:p w:rsidR="00FC5430" w:rsidRDefault="00FC5430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Выплаты из источников финансирования дефицита бюджета муниципального района Чекмагушевский район Республики Башкортостан - всего,</w:t>
            </w:r>
          </w:p>
          <w:p w:rsidR="00FC5430" w:rsidRDefault="00FC5430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 w:rsidP="006D3EA8">
            <w:pPr>
              <w:pStyle w:val="ConsPlusNormal"/>
            </w:pPr>
            <w:r>
              <w:t>возврат средств организаций, учредителем которых является муниципально район Чекмагушевский район Республика Башкортостан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 w:rsidP="006D3EA8">
            <w:pPr>
              <w:pStyle w:val="ConsPlusNormal"/>
            </w:pPr>
            <w:r>
              <w:t>размещение средств бюджета муниципального района Чекмагушевский район Республики Башкортостан на банковские депозиты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  <w:tr w:rsidR="00FC5430" w:rsidRPr="007B20D0">
        <w:tc>
          <w:tcPr>
            <w:tcW w:w="4457" w:type="dxa"/>
          </w:tcPr>
          <w:p w:rsidR="00FC5430" w:rsidRDefault="00FC5430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FC5430" w:rsidRDefault="00FC543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C5430" w:rsidRDefault="00FC5430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C5430" w:rsidRDefault="00FC5430">
            <w:pPr>
              <w:pStyle w:val="ConsPlusNormal"/>
              <w:jc w:val="center"/>
            </w:pPr>
          </w:p>
        </w:tc>
      </w:tr>
    </w:tbl>
    <w:p w:rsidR="00FC5430" w:rsidRDefault="00FC5430">
      <w:pPr>
        <w:sectPr w:rsidR="00FC5430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jc w:val="right"/>
        <w:rPr>
          <w:rFonts w:cs="Times New Roman"/>
        </w:rPr>
      </w:pPr>
    </w:p>
    <w:p w:rsidR="00FC5430" w:rsidRDefault="00FC5430">
      <w:pPr>
        <w:pStyle w:val="ConsPlusNormal"/>
        <w:ind w:firstLine="540"/>
        <w:jc w:val="both"/>
        <w:rPr>
          <w:rFonts w:cs="Times New Roman"/>
        </w:rPr>
      </w:pPr>
    </w:p>
    <w:p w:rsidR="00FC5430" w:rsidRDefault="00FC5430">
      <w:pPr>
        <w:pStyle w:val="ConsPlusNormal"/>
        <w:ind w:firstLine="540"/>
        <w:jc w:val="both"/>
        <w:rPr>
          <w:rFonts w:cs="Times New Roman"/>
        </w:rPr>
      </w:pPr>
    </w:p>
    <w:p w:rsidR="00FC5430" w:rsidRDefault="00FC5430">
      <w:pPr>
        <w:pStyle w:val="ConsPlusNormal"/>
        <w:ind w:firstLine="540"/>
        <w:jc w:val="both"/>
        <w:rPr>
          <w:rFonts w:cs="Times New Roman"/>
        </w:rPr>
      </w:pPr>
    </w:p>
    <w:p w:rsidR="00FC5430" w:rsidRDefault="00FC5430">
      <w:pPr>
        <w:pStyle w:val="ConsPlusNormal"/>
        <w:ind w:firstLine="540"/>
        <w:jc w:val="both"/>
        <w:rPr>
          <w:rFonts w:cs="Times New Roman"/>
        </w:rPr>
      </w:pPr>
    </w:p>
    <w:sectPr w:rsidR="00FC5430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F2"/>
    <w:rsid w:val="00023A71"/>
    <w:rsid w:val="00026C2D"/>
    <w:rsid w:val="00082253"/>
    <w:rsid w:val="000923CF"/>
    <w:rsid w:val="00094EC0"/>
    <w:rsid w:val="000A211E"/>
    <w:rsid w:val="000D3DE7"/>
    <w:rsid w:val="000F79F8"/>
    <w:rsid w:val="001F0F57"/>
    <w:rsid w:val="00213F3F"/>
    <w:rsid w:val="00291396"/>
    <w:rsid w:val="002B35D1"/>
    <w:rsid w:val="00357C8F"/>
    <w:rsid w:val="003A1FF2"/>
    <w:rsid w:val="00462320"/>
    <w:rsid w:val="004663FC"/>
    <w:rsid w:val="004F7A82"/>
    <w:rsid w:val="005A4CB9"/>
    <w:rsid w:val="005D6AFD"/>
    <w:rsid w:val="006A7614"/>
    <w:rsid w:val="006D3EA8"/>
    <w:rsid w:val="007B20D0"/>
    <w:rsid w:val="00802B67"/>
    <w:rsid w:val="00825C3E"/>
    <w:rsid w:val="008356E1"/>
    <w:rsid w:val="00846716"/>
    <w:rsid w:val="00847D8B"/>
    <w:rsid w:val="008964F7"/>
    <w:rsid w:val="00A06F1D"/>
    <w:rsid w:val="00A63615"/>
    <w:rsid w:val="00AA1D17"/>
    <w:rsid w:val="00AE66EA"/>
    <w:rsid w:val="00BE62F5"/>
    <w:rsid w:val="00D94737"/>
    <w:rsid w:val="00E97E7D"/>
    <w:rsid w:val="00EE718C"/>
    <w:rsid w:val="00FC5430"/>
    <w:rsid w:val="00F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2232</Words>
  <Characters>12726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L7</cp:lastModifiedBy>
  <cp:revision>5</cp:revision>
  <cp:lastPrinted>2020-01-27T07:35:00Z</cp:lastPrinted>
  <dcterms:created xsi:type="dcterms:W3CDTF">2020-02-06T11:03:00Z</dcterms:created>
  <dcterms:modified xsi:type="dcterms:W3CDTF">2020-02-07T10:05:00Z</dcterms:modified>
</cp:coreProperties>
</file>